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5883ECB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028EBE0" w14:textId="6F6050F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E53B2A" w:rsidRPr="00E53B2A">
              <w:t>J</w:t>
            </w:r>
            <w:r w:rsidR="000C00F7">
              <w:t>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3CEDB011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40BC55D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56DD9F9A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0F40B715" w14:textId="71427BF2" w:rsidR="002F6E35" w:rsidRDefault="000C00F7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</w:tr>
      <w:tr w:rsidR="002F6E35" w14:paraId="1DAC2CC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4357E8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43088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CC39D74" w14:textId="77777777" w:rsidTr="00003C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F5E052568524988853A13C9A5C803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13F2F3A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003A8DA" w14:textId="77777777" w:rsidR="002F6E35" w:rsidRDefault="0071579D">
            <w:pPr>
              <w:pStyle w:val="Days"/>
            </w:pPr>
            <w:sdt>
              <w:sdtPr>
                <w:id w:val="8650153"/>
                <w:placeholder>
                  <w:docPart w:val="B94BB140BEFA4A9E86A4D50DA815DEA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7717282" w14:textId="77777777" w:rsidR="002F6E35" w:rsidRDefault="0071579D">
            <w:pPr>
              <w:pStyle w:val="Days"/>
            </w:pPr>
            <w:sdt>
              <w:sdtPr>
                <w:id w:val="-1517691135"/>
                <w:placeholder>
                  <w:docPart w:val="83995858FC6B477F8B92F23994487E3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6642D1B9" w14:textId="77777777" w:rsidR="002F6E35" w:rsidRDefault="0071579D">
            <w:pPr>
              <w:pStyle w:val="Days"/>
            </w:pPr>
            <w:sdt>
              <w:sdtPr>
                <w:id w:val="-1684429625"/>
                <w:placeholder>
                  <w:docPart w:val="4BA3475F20BC4EAB898A40D050A12B0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C7480A6" w14:textId="77777777" w:rsidR="002F6E35" w:rsidRDefault="0071579D">
            <w:pPr>
              <w:pStyle w:val="Days"/>
            </w:pPr>
            <w:sdt>
              <w:sdtPr>
                <w:id w:val="-1188375605"/>
                <w:placeholder>
                  <w:docPart w:val="B907B3CD1FB14C51ABC29CE2530EC80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0C781D00" w14:textId="77777777" w:rsidR="002F6E35" w:rsidRDefault="0071579D">
            <w:pPr>
              <w:pStyle w:val="Days"/>
            </w:pPr>
            <w:sdt>
              <w:sdtPr>
                <w:id w:val="1991825489"/>
                <w:placeholder>
                  <w:docPart w:val="C47933FC980149AC92FECF10692F017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6FD416B" w14:textId="77777777" w:rsidR="002F6E35" w:rsidRDefault="0071579D">
            <w:pPr>
              <w:pStyle w:val="Days"/>
            </w:pPr>
            <w:sdt>
              <w:sdtPr>
                <w:id w:val="115736794"/>
                <w:placeholder>
                  <w:docPart w:val="1F19150E17F44C0482E937A984A529F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7C2DA3A5" w14:textId="77777777" w:rsidTr="00003C76">
        <w:tc>
          <w:tcPr>
            <w:tcW w:w="2054" w:type="dxa"/>
            <w:tcBorders>
              <w:bottom w:val="nil"/>
            </w:tcBorders>
          </w:tcPr>
          <w:p w14:paraId="277C6773" w14:textId="55F309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53B2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A996770" w14:textId="1E99E196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1A222A87" w14:textId="106FF5E9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bottom w:val="nil"/>
            </w:tcBorders>
          </w:tcPr>
          <w:p w14:paraId="2BC633AB" w14:textId="695D85A1" w:rsidR="002F6E35" w:rsidRDefault="000C00F7">
            <w:pPr>
              <w:pStyle w:val="Dates"/>
            </w:pPr>
            <w:r>
              <w:t>1</w:t>
            </w:r>
          </w:p>
        </w:tc>
        <w:tc>
          <w:tcPr>
            <w:tcW w:w="2055" w:type="dxa"/>
            <w:tcBorders>
              <w:bottom w:val="nil"/>
            </w:tcBorders>
          </w:tcPr>
          <w:p w14:paraId="6DB8EA8E" w14:textId="75F7BF09" w:rsidR="002F6E35" w:rsidRDefault="000C00F7">
            <w:pPr>
              <w:pStyle w:val="Dates"/>
            </w:pPr>
            <w:r>
              <w:t>2</w:t>
            </w:r>
          </w:p>
        </w:tc>
        <w:tc>
          <w:tcPr>
            <w:tcW w:w="2055" w:type="dxa"/>
            <w:tcBorders>
              <w:bottom w:val="nil"/>
            </w:tcBorders>
          </w:tcPr>
          <w:p w14:paraId="6A0B35B5" w14:textId="1A581105" w:rsidR="002F6E35" w:rsidRDefault="000C00F7">
            <w:pPr>
              <w:pStyle w:val="Dates"/>
            </w:pPr>
            <w:r>
              <w:t>3</w:t>
            </w:r>
          </w:p>
        </w:tc>
        <w:tc>
          <w:tcPr>
            <w:tcW w:w="2055" w:type="dxa"/>
            <w:tcBorders>
              <w:bottom w:val="nil"/>
            </w:tcBorders>
          </w:tcPr>
          <w:p w14:paraId="4B183ECA" w14:textId="4FE1D8E0" w:rsidR="002F6E35" w:rsidRDefault="000C00F7">
            <w:pPr>
              <w:pStyle w:val="Dates"/>
            </w:pPr>
            <w:r>
              <w:t>4</w:t>
            </w:r>
          </w:p>
        </w:tc>
      </w:tr>
      <w:tr w:rsidR="002F6E35" w14:paraId="0DEA37DA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DEBF0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66ABF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E1496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C9C03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E103D6" w14:textId="7943C552" w:rsidR="0077756B" w:rsidRPr="0077756B" w:rsidRDefault="0077756B" w:rsidP="0077756B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65CEA9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A10930" w14:textId="77777777" w:rsidR="002F6E35" w:rsidRDefault="002F6E35"/>
        </w:tc>
      </w:tr>
      <w:tr w:rsidR="002F6E35" w14:paraId="2C846A5F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6D6F9F" w14:textId="7D1CD573" w:rsidR="002F6E35" w:rsidRDefault="000C00F7">
            <w:pPr>
              <w:pStyle w:val="Dates"/>
            </w:pPr>
            <w:r>
              <w:t>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602744" w14:textId="601C4ECA" w:rsidR="002F6E35" w:rsidRDefault="000C00F7">
            <w:pPr>
              <w:pStyle w:val="Dates"/>
            </w:pPr>
            <w:r>
              <w:t>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CF22F5" w14:textId="72AF4942" w:rsidR="002F6E35" w:rsidRDefault="000C00F7">
            <w:pPr>
              <w:pStyle w:val="Dates"/>
            </w:pPr>
            <w: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7D073E" w14:textId="42044F6E" w:rsidR="002F6E35" w:rsidRDefault="000C00F7">
            <w:pPr>
              <w:pStyle w:val="Dates"/>
            </w:pPr>
            <w: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BA147" w14:textId="4212AA12" w:rsidR="002F6E35" w:rsidRDefault="000C00F7">
            <w:pPr>
              <w:pStyle w:val="Dates"/>
            </w:pPr>
            <w: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B6ECC4" w14:textId="63A497B0" w:rsidR="002F6E35" w:rsidRDefault="000C00F7">
            <w:pPr>
              <w:pStyle w:val="Dates"/>
            </w:pPr>
            <w: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A62274" w14:textId="2DDC94D3" w:rsidR="002F6E35" w:rsidRDefault="000C00F7">
            <w:pPr>
              <w:pStyle w:val="Dates"/>
            </w:pPr>
            <w:r>
              <w:t>11</w:t>
            </w:r>
          </w:p>
        </w:tc>
      </w:tr>
      <w:tr w:rsidR="0077756B" w14:paraId="3A6FB3DA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19B1F" w14:textId="37F5D4A0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D8E195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52EB92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23FCBC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6EB55A" w14:textId="77777777" w:rsidR="0077756B" w:rsidRDefault="00003C76" w:rsidP="0077756B">
            <w:r>
              <w:t>Prenatal Yoga @KAVA</w:t>
            </w:r>
          </w:p>
          <w:p w14:paraId="73A370B7" w14:textId="51CF7AFF" w:rsidR="00003C76" w:rsidRDefault="00003C76" w:rsidP="0077756B">
            <w:r>
              <w:t>6-7:30PM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281410" w14:textId="77777777" w:rsidR="0077756B" w:rsidRDefault="0077756B" w:rsidP="0077756B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96A61D" w14:textId="5C6B887A" w:rsidR="00003C76" w:rsidRDefault="00003C76" w:rsidP="0077756B"/>
        </w:tc>
      </w:tr>
      <w:tr w:rsidR="0077756B" w14:paraId="7B4789C0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A537BD9" w14:textId="024ED431" w:rsidR="0077756B" w:rsidRDefault="000C00F7" w:rsidP="0077756B">
            <w:pPr>
              <w:pStyle w:val="Dates"/>
            </w:pPr>
            <w: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FC322E1" w14:textId="55CF48F4" w:rsidR="0077756B" w:rsidRDefault="000C00F7" w:rsidP="0077756B">
            <w:pPr>
              <w:pStyle w:val="Dates"/>
            </w:pPr>
            <w:r>
              <w:t>13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1DCC8F" w14:textId="77495D46" w:rsidR="0077756B" w:rsidRDefault="000C00F7" w:rsidP="0077756B">
            <w:pPr>
              <w:pStyle w:val="Dates"/>
            </w:pPr>
            <w: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3D53FB" w14:textId="32CB2CD1" w:rsidR="0077756B" w:rsidRDefault="000C00F7" w:rsidP="0077756B">
            <w:pPr>
              <w:pStyle w:val="Dates"/>
            </w:pPr>
            <w: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CB8957" w14:textId="10606FEF" w:rsidR="0077756B" w:rsidRDefault="000C00F7" w:rsidP="0077756B">
            <w:pPr>
              <w:pStyle w:val="Dates"/>
            </w:pPr>
            <w: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60C18D" w14:textId="1F9FE489" w:rsidR="0077756B" w:rsidRDefault="000C00F7" w:rsidP="0077756B">
            <w:pPr>
              <w:pStyle w:val="Dates"/>
            </w:pPr>
            <w: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2EDE3C4" w14:textId="25FAF352" w:rsidR="0077756B" w:rsidRDefault="000C00F7" w:rsidP="0077756B">
            <w:pPr>
              <w:pStyle w:val="Dates"/>
            </w:pPr>
            <w:r>
              <w:t>18</w:t>
            </w:r>
          </w:p>
        </w:tc>
      </w:tr>
      <w:tr w:rsidR="00003C76" w14:paraId="6D739DB8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7C89C3" w14:textId="27555D11" w:rsidR="00003C76" w:rsidRPr="00003C76" w:rsidRDefault="00003C76" w:rsidP="00003C76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BD9D62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4BA480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4E18F05" w14:textId="77777777" w:rsidR="00003C76" w:rsidRDefault="000C00F7" w:rsidP="00003C76">
            <w:r>
              <w:t>Hatha I @KAVA</w:t>
            </w:r>
          </w:p>
          <w:p w14:paraId="2FF2A2A2" w14:textId="6479A732" w:rsidR="000C00F7" w:rsidRDefault="000C00F7" w:rsidP="00003C76">
            <w:r>
              <w:t>4:30-6PM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7C02D2" w14:textId="77777777" w:rsidR="00003C76" w:rsidRDefault="00003C76" w:rsidP="00003C76">
            <w:r>
              <w:t>Prenatal Yoga @KAVA</w:t>
            </w:r>
          </w:p>
          <w:p w14:paraId="0A55FC6B" w14:textId="6D852839" w:rsidR="00003C76" w:rsidRPr="0077756B" w:rsidRDefault="00003C76" w:rsidP="00003C76">
            <w:pPr>
              <w:jc w:val="center"/>
            </w:pPr>
            <w:r>
              <w:t>6-7:30PM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C14700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D9255" w14:textId="2A100D1F" w:rsidR="00003C76" w:rsidRPr="0077756B" w:rsidRDefault="00003C76" w:rsidP="00003C76">
            <w:pPr>
              <w:jc w:val="center"/>
            </w:pPr>
          </w:p>
        </w:tc>
      </w:tr>
      <w:tr w:rsidR="00003C76" w14:paraId="22FBB08A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77689B1" w14:textId="27DEDD5B" w:rsidR="00003C76" w:rsidRDefault="000C00F7" w:rsidP="00003C76">
            <w:pPr>
              <w:pStyle w:val="Dates"/>
            </w:pPr>
            <w: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98D09DD" w14:textId="23FBBEDC" w:rsidR="00003C76" w:rsidRDefault="000C00F7" w:rsidP="00003C76">
            <w:pPr>
              <w:pStyle w:val="Dates"/>
            </w:pPr>
            <w:r>
              <w:t>20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C056D3" w14:textId="5D356AF1" w:rsidR="00003C76" w:rsidRDefault="000C00F7" w:rsidP="00003C76">
            <w:pPr>
              <w:pStyle w:val="Dates"/>
            </w:pPr>
            <w: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CFB9F1" w14:textId="2E33BE47" w:rsidR="00003C76" w:rsidRDefault="000C00F7" w:rsidP="00003C76">
            <w:pPr>
              <w:pStyle w:val="Dates"/>
            </w:pPr>
            <w: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1D0B7F" w14:textId="730F95FC" w:rsidR="00003C76" w:rsidRDefault="000C00F7" w:rsidP="00003C76">
            <w:pPr>
              <w:pStyle w:val="Dates"/>
            </w:pPr>
            <w: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4EE2C6" w14:textId="2AD07174" w:rsidR="00003C76" w:rsidRDefault="000C00F7" w:rsidP="00003C76">
            <w:pPr>
              <w:pStyle w:val="Dates"/>
            </w:pPr>
            <w: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5EA564" w14:textId="775EF5C1" w:rsidR="00003C76" w:rsidRDefault="000C00F7" w:rsidP="00003C76">
            <w:pPr>
              <w:pStyle w:val="Dates"/>
            </w:pPr>
            <w:r>
              <w:t>25</w:t>
            </w:r>
          </w:p>
        </w:tc>
      </w:tr>
      <w:tr w:rsidR="00003C76" w14:paraId="3303B5BE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B0755A" w14:textId="10E02B92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92C1A9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1C1A35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26245E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4DFE13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8C84D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C9064E" w14:textId="77777777" w:rsidR="00003C76" w:rsidRDefault="00003C76" w:rsidP="00003C76"/>
        </w:tc>
      </w:tr>
      <w:tr w:rsidR="00003C76" w14:paraId="7C6AE97E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05FFC43" w14:textId="7997597D" w:rsidR="00003C76" w:rsidRDefault="000C00F7" w:rsidP="00003C76">
            <w:pPr>
              <w:pStyle w:val="Dates"/>
            </w:pPr>
            <w: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5D5FB1" w14:textId="53D7D30C" w:rsidR="00003C76" w:rsidRDefault="000C00F7" w:rsidP="00003C76">
            <w:pPr>
              <w:pStyle w:val="Dates"/>
            </w:pPr>
            <w:r>
              <w:t>27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2D02D6" w14:textId="5C232E09" w:rsidR="00003C76" w:rsidRDefault="000C00F7" w:rsidP="00003C76">
            <w:pPr>
              <w:pStyle w:val="Dates"/>
            </w:pPr>
            <w: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3D29733" w14:textId="50378472" w:rsidR="00003C76" w:rsidRDefault="000C00F7" w:rsidP="00003C76">
            <w:pPr>
              <w:pStyle w:val="Dates"/>
            </w:pPr>
            <w: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0FF2FA2" w14:textId="5C5830D1" w:rsidR="00003C76" w:rsidRDefault="000C00F7" w:rsidP="00003C76">
            <w:pPr>
              <w:pStyle w:val="Dates"/>
            </w:pPr>
            <w:r>
              <w:t>30</w:t>
            </w:r>
            <w:r w:rsidR="00003C76">
              <w:fldChar w:fldCharType="begin"/>
            </w:r>
            <w:r w:rsidR="00003C76">
              <w:instrText xml:space="preserve">IF </w:instrText>
            </w:r>
            <w:r w:rsidR="00003C76">
              <w:fldChar w:fldCharType="begin"/>
            </w:r>
            <w:r w:rsidR="00003C76">
              <w:instrText xml:space="preserve"> =D10</w:instrText>
            </w:r>
            <w:r w:rsidR="00003C76">
              <w:fldChar w:fldCharType="separate"/>
            </w:r>
            <w:r w:rsidR="00003C76">
              <w:rPr>
                <w:noProof/>
              </w:rPr>
              <w:instrText>31</w:instrText>
            </w:r>
            <w:r w:rsidR="00003C76">
              <w:fldChar w:fldCharType="end"/>
            </w:r>
            <w:r w:rsidR="00003C76">
              <w:instrText xml:space="preserve"> = 0,"" </w:instrText>
            </w:r>
            <w:r w:rsidR="00003C76">
              <w:fldChar w:fldCharType="begin"/>
            </w:r>
            <w:r w:rsidR="00003C76">
              <w:instrText xml:space="preserve"> IF </w:instrText>
            </w:r>
            <w:r w:rsidR="00003C76">
              <w:fldChar w:fldCharType="begin"/>
            </w:r>
            <w:r w:rsidR="00003C76">
              <w:instrText xml:space="preserve"> =D10 </w:instrText>
            </w:r>
            <w:r w:rsidR="00003C76">
              <w:fldChar w:fldCharType="separate"/>
            </w:r>
            <w:r w:rsidR="00003C76">
              <w:rPr>
                <w:noProof/>
              </w:rPr>
              <w:instrText>31</w:instrText>
            </w:r>
            <w:r w:rsidR="00003C76">
              <w:fldChar w:fldCharType="end"/>
            </w:r>
            <w:r w:rsidR="00003C76">
              <w:instrText xml:space="preserve">  &lt; </w:instrText>
            </w:r>
            <w:r w:rsidR="00003C76">
              <w:fldChar w:fldCharType="begin"/>
            </w:r>
            <w:r w:rsidR="00003C76">
              <w:instrText xml:space="preserve"> DocVariable MonthEnd \@ d </w:instrText>
            </w:r>
            <w:r w:rsidR="00003C76">
              <w:fldChar w:fldCharType="separate"/>
            </w:r>
            <w:r w:rsidR="00003C76">
              <w:instrText>31</w:instrText>
            </w:r>
            <w:r w:rsidR="00003C76">
              <w:fldChar w:fldCharType="end"/>
            </w:r>
            <w:r w:rsidR="00003C76">
              <w:instrText xml:space="preserve">  </w:instrText>
            </w:r>
            <w:r w:rsidR="00003C76">
              <w:fldChar w:fldCharType="begin"/>
            </w:r>
            <w:r w:rsidR="00003C76">
              <w:instrText xml:space="preserve"> =D10+1 </w:instrText>
            </w:r>
            <w:r w:rsidR="00003C76">
              <w:fldChar w:fldCharType="separate"/>
            </w:r>
            <w:r w:rsidR="00003C76">
              <w:rPr>
                <w:noProof/>
              </w:rPr>
              <w:instrText>30</w:instrText>
            </w:r>
            <w:r w:rsidR="00003C76">
              <w:fldChar w:fldCharType="end"/>
            </w:r>
            <w:r w:rsidR="00003C76">
              <w:instrText xml:space="preserve"> "" </w:instrText>
            </w:r>
            <w:r w:rsidR="00003C76">
              <w:fldChar w:fldCharType="end"/>
            </w:r>
            <w:r w:rsidR="00003C76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8D324DC" w14:textId="762B7587" w:rsidR="00003C76" w:rsidRDefault="000C00F7" w:rsidP="00003C76">
            <w:pPr>
              <w:pStyle w:val="Dates"/>
            </w:pPr>
            <w:r>
              <w:t>31</w:t>
            </w:r>
            <w:r w:rsidR="00003C76">
              <w:fldChar w:fldCharType="begin"/>
            </w:r>
            <w:r w:rsidR="00003C76">
              <w:instrText xml:space="preserve">IF </w:instrText>
            </w:r>
            <w:r w:rsidR="00003C76">
              <w:fldChar w:fldCharType="begin"/>
            </w:r>
            <w:r w:rsidR="00003C76">
              <w:instrText xml:space="preserve"> =E10</w:instrText>
            </w:r>
            <w:r w:rsidR="00003C76">
              <w:fldChar w:fldCharType="separate"/>
            </w:r>
            <w:r w:rsidR="00003C76">
              <w:rPr>
                <w:noProof/>
              </w:rPr>
              <w:instrText>0</w:instrText>
            </w:r>
            <w:r w:rsidR="00003C76">
              <w:fldChar w:fldCharType="end"/>
            </w:r>
            <w:r w:rsidR="00003C76">
              <w:instrText xml:space="preserve"> = 0,"" </w:instrText>
            </w:r>
            <w:r w:rsidR="00003C76">
              <w:fldChar w:fldCharType="begin"/>
            </w:r>
            <w:r w:rsidR="00003C76">
              <w:instrText xml:space="preserve"> IF </w:instrText>
            </w:r>
            <w:r w:rsidR="00003C76">
              <w:fldChar w:fldCharType="begin"/>
            </w:r>
            <w:r w:rsidR="00003C76">
              <w:instrText xml:space="preserve"> =E10 </w:instrText>
            </w:r>
            <w:r w:rsidR="00003C76">
              <w:fldChar w:fldCharType="separate"/>
            </w:r>
            <w:r w:rsidR="00003C76">
              <w:rPr>
                <w:noProof/>
              </w:rPr>
              <w:instrText>30</w:instrText>
            </w:r>
            <w:r w:rsidR="00003C76">
              <w:fldChar w:fldCharType="end"/>
            </w:r>
            <w:r w:rsidR="00003C76">
              <w:instrText xml:space="preserve">  &lt; </w:instrText>
            </w:r>
            <w:r w:rsidR="00003C76">
              <w:fldChar w:fldCharType="begin"/>
            </w:r>
            <w:r w:rsidR="00003C76">
              <w:instrText xml:space="preserve"> DocVariable MonthEnd \@ d </w:instrText>
            </w:r>
            <w:r w:rsidR="00003C76">
              <w:fldChar w:fldCharType="separate"/>
            </w:r>
            <w:r w:rsidR="00003C76">
              <w:instrText>31</w:instrText>
            </w:r>
            <w:r w:rsidR="00003C76">
              <w:fldChar w:fldCharType="end"/>
            </w:r>
            <w:r w:rsidR="00003C76">
              <w:instrText xml:space="preserve">  </w:instrText>
            </w:r>
            <w:r w:rsidR="00003C76">
              <w:fldChar w:fldCharType="begin"/>
            </w:r>
            <w:r w:rsidR="00003C76">
              <w:instrText xml:space="preserve"> =E10+1 </w:instrText>
            </w:r>
            <w:r w:rsidR="00003C76">
              <w:fldChar w:fldCharType="separate"/>
            </w:r>
            <w:r w:rsidR="00003C76">
              <w:rPr>
                <w:noProof/>
              </w:rPr>
              <w:instrText>31</w:instrText>
            </w:r>
            <w:r w:rsidR="00003C76">
              <w:fldChar w:fldCharType="end"/>
            </w:r>
            <w:r w:rsidR="00003C76">
              <w:instrText xml:space="preserve"> "" </w:instrText>
            </w:r>
            <w:r w:rsidR="00003C76">
              <w:fldChar w:fldCharType="separate"/>
            </w:r>
            <w:r w:rsidR="00003C76">
              <w:rPr>
                <w:noProof/>
              </w:rPr>
              <w:instrText>31</w:instrText>
            </w:r>
            <w:r w:rsidR="00003C76">
              <w:fldChar w:fldCharType="end"/>
            </w:r>
            <w:r w:rsidR="00003C76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39B893" w14:textId="65F641BA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03C76" w14:paraId="35266780" w14:textId="77777777" w:rsidTr="00003C76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C8C7DFC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4CA0617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585627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EE000A" w14:textId="2CA12542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8472CC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34DCEB" w14:textId="77777777" w:rsidR="00003C76" w:rsidRDefault="00003C76" w:rsidP="00003C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0BF0ED" w14:textId="77777777" w:rsidR="00003C76" w:rsidRDefault="00003C76" w:rsidP="00003C76"/>
        </w:tc>
      </w:tr>
      <w:tr w:rsidR="00003C76" w14:paraId="679A73F7" w14:textId="77777777" w:rsidTr="00003C76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D5D6435" w14:textId="492F314B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2D9FC67" w14:textId="0BC40014" w:rsidR="00003C76" w:rsidRDefault="00003C76" w:rsidP="00003C7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FB4C945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59A2B56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67D8930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04D586" w14:textId="77777777" w:rsidR="00003C76" w:rsidRDefault="00003C76" w:rsidP="00003C76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9803C6A" w14:textId="77777777" w:rsidR="00003C76" w:rsidRDefault="00003C76" w:rsidP="00003C76">
            <w:pPr>
              <w:pStyle w:val="Dates"/>
            </w:pPr>
          </w:p>
        </w:tc>
      </w:tr>
      <w:tr w:rsidR="00003C76" w14:paraId="44827363" w14:textId="77777777" w:rsidTr="00003C76">
        <w:trPr>
          <w:trHeight w:hRule="exact" w:val="907"/>
        </w:trPr>
        <w:tc>
          <w:tcPr>
            <w:tcW w:w="2054" w:type="dxa"/>
          </w:tcPr>
          <w:p w14:paraId="2B5FB32F" w14:textId="77777777" w:rsidR="00003C76" w:rsidRDefault="00003C76" w:rsidP="00003C76">
            <w:bookmarkStart w:id="0" w:name="_GoBack"/>
            <w:bookmarkEnd w:id="0"/>
          </w:p>
        </w:tc>
        <w:tc>
          <w:tcPr>
            <w:tcW w:w="2055" w:type="dxa"/>
          </w:tcPr>
          <w:p w14:paraId="1169CD7F" w14:textId="77777777" w:rsidR="00003C76" w:rsidRDefault="00003C76" w:rsidP="00003C76"/>
        </w:tc>
        <w:tc>
          <w:tcPr>
            <w:tcW w:w="2055" w:type="dxa"/>
          </w:tcPr>
          <w:p w14:paraId="22FD3630" w14:textId="77777777" w:rsidR="00003C76" w:rsidRDefault="00003C76" w:rsidP="00003C76"/>
        </w:tc>
        <w:tc>
          <w:tcPr>
            <w:tcW w:w="2055" w:type="dxa"/>
          </w:tcPr>
          <w:p w14:paraId="671499FD" w14:textId="77777777" w:rsidR="00003C76" w:rsidRDefault="00003C76" w:rsidP="00003C76"/>
        </w:tc>
        <w:tc>
          <w:tcPr>
            <w:tcW w:w="2055" w:type="dxa"/>
          </w:tcPr>
          <w:p w14:paraId="1C6474DA" w14:textId="77777777" w:rsidR="00003C76" w:rsidRDefault="00003C76" w:rsidP="00003C76"/>
        </w:tc>
        <w:tc>
          <w:tcPr>
            <w:tcW w:w="2055" w:type="dxa"/>
          </w:tcPr>
          <w:p w14:paraId="54E37EEC" w14:textId="77777777" w:rsidR="00003C76" w:rsidRDefault="00003C76" w:rsidP="00003C76"/>
        </w:tc>
        <w:tc>
          <w:tcPr>
            <w:tcW w:w="2055" w:type="dxa"/>
          </w:tcPr>
          <w:p w14:paraId="368918A0" w14:textId="77777777" w:rsidR="00003C76" w:rsidRDefault="00003C76" w:rsidP="00003C76"/>
        </w:tc>
      </w:tr>
    </w:tbl>
    <w:p w14:paraId="5B917ED2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35CCA" w14:textId="77777777" w:rsidR="0071579D" w:rsidRDefault="0071579D">
      <w:pPr>
        <w:spacing w:before="0" w:after="0"/>
      </w:pPr>
      <w:r>
        <w:separator/>
      </w:r>
    </w:p>
  </w:endnote>
  <w:endnote w:type="continuationSeparator" w:id="0">
    <w:p w14:paraId="308C8EA6" w14:textId="77777777" w:rsidR="0071579D" w:rsidRDefault="007157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E1179" w14:textId="77777777" w:rsidR="0071579D" w:rsidRDefault="0071579D">
      <w:pPr>
        <w:spacing w:before="0" w:after="0"/>
      </w:pPr>
      <w:r>
        <w:separator/>
      </w:r>
    </w:p>
  </w:footnote>
  <w:footnote w:type="continuationSeparator" w:id="0">
    <w:p w14:paraId="76E16C80" w14:textId="77777777" w:rsidR="0071579D" w:rsidRDefault="007157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7/31/2019"/>
    <w:docVar w:name="MonthStart" w:val="7/1/2019"/>
    <w:docVar w:name="ShowDynamicGuides" w:val="1"/>
    <w:docVar w:name="ShowMarginGuides" w:val="0"/>
    <w:docVar w:name="ShowOutlines" w:val="0"/>
    <w:docVar w:name="ShowStaticGuides" w:val="0"/>
  </w:docVars>
  <w:rsids>
    <w:rsidRoot w:val="0077756B"/>
    <w:rsid w:val="00003C76"/>
    <w:rsid w:val="00056814"/>
    <w:rsid w:val="0006779F"/>
    <w:rsid w:val="000A20FE"/>
    <w:rsid w:val="000C00F7"/>
    <w:rsid w:val="00100BFA"/>
    <w:rsid w:val="0011772B"/>
    <w:rsid w:val="0027063D"/>
    <w:rsid w:val="0027720C"/>
    <w:rsid w:val="002F6E35"/>
    <w:rsid w:val="003D7DDA"/>
    <w:rsid w:val="00454FED"/>
    <w:rsid w:val="004C5B17"/>
    <w:rsid w:val="005562FE"/>
    <w:rsid w:val="0071579D"/>
    <w:rsid w:val="007564A4"/>
    <w:rsid w:val="0077756B"/>
    <w:rsid w:val="007777B1"/>
    <w:rsid w:val="007A49F2"/>
    <w:rsid w:val="00874C9A"/>
    <w:rsid w:val="009035F5"/>
    <w:rsid w:val="00944085"/>
    <w:rsid w:val="00946A27"/>
    <w:rsid w:val="009A0FFF"/>
    <w:rsid w:val="00A3190E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3B2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739849"/>
  <w15:docId w15:val="{17BB31BB-F4AD-42F6-AB18-1FEC4C2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lisha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5E052568524988853A13C9A5C8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A613-E05F-451F-9EF1-116C3D669A1E}"/>
      </w:docPartPr>
      <w:docPartBody>
        <w:p w:rsidR="004948AF" w:rsidRDefault="000F4D4D">
          <w:pPr>
            <w:pStyle w:val="0F5E052568524988853A13C9A5C80381"/>
          </w:pPr>
          <w:r>
            <w:t>Sunday</w:t>
          </w:r>
        </w:p>
      </w:docPartBody>
    </w:docPart>
    <w:docPart>
      <w:docPartPr>
        <w:name w:val="B94BB140BEFA4A9E86A4D50DA815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2514-EAE6-4BB0-ABBE-D74B40AD987A}"/>
      </w:docPartPr>
      <w:docPartBody>
        <w:p w:rsidR="004948AF" w:rsidRDefault="000F4D4D">
          <w:pPr>
            <w:pStyle w:val="B94BB140BEFA4A9E86A4D50DA815DEA2"/>
          </w:pPr>
          <w:r>
            <w:t>Monday</w:t>
          </w:r>
        </w:p>
      </w:docPartBody>
    </w:docPart>
    <w:docPart>
      <w:docPartPr>
        <w:name w:val="83995858FC6B477F8B92F2399448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5558-EE4B-4D22-8350-01B8C8686343}"/>
      </w:docPartPr>
      <w:docPartBody>
        <w:p w:rsidR="004948AF" w:rsidRDefault="000F4D4D">
          <w:pPr>
            <w:pStyle w:val="83995858FC6B477F8B92F23994487E32"/>
          </w:pPr>
          <w:r>
            <w:t>Tuesday</w:t>
          </w:r>
        </w:p>
      </w:docPartBody>
    </w:docPart>
    <w:docPart>
      <w:docPartPr>
        <w:name w:val="4BA3475F20BC4EAB898A40D050A1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C2AB-FD96-4AED-B205-3F3EDA9B8F28}"/>
      </w:docPartPr>
      <w:docPartBody>
        <w:p w:rsidR="004948AF" w:rsidRDefault="000F4D4D">
          <w:pPr>
            <w:pStyle w:val="4BA3475F20BC4EAB898A40D050A12B04"/>
          </w:pPr>
          <w:r>
            <w:t>Wednesday</w:t>
          </w:r>
        </w:p>
      </w:docPartBody>
    </w:docPart>
    <w:docPart>
      <w:docPartPr>
        <w:name w:val="B907B3CD1FB14C51ABC29CE2530E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56EF-D88A-4A71-A55E-98EFFFF10C53}"/>
      </w:docPartPr>
      <w:docPartBody>
        <w:p w:rsidR="004948AF" w:rsidRDefault="000F4D4D">
          <w:pPr>
            <w:pStyle w:val="B907B3CD1FB14C51ABC29CE2530EC802"/>
          </w:pPr>
          <w:r>
            <w:t>Thursday</w:t>
          </w:r>
        </w:p>
      </w:docPartBody>
    </w:docPart>
    <w:docPart>
      <w:docPartPr>
        <w:name w:val="C47933FC980149AC92FECF10692F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B8E04-AFA3-43E7-B389-739F748B2E09}"/>
      </w:docPartPr>
      <w:docPartBody>
        <w:p w:rsidR="004948AF" w:rsidRDefault="000F4D4D">
          <w:pPr>
            <w:pStyle w:val="C47933FC980149AC92FECF10692F017B"/>
          </w:pPr>
          <w:r>
            <w:t>Friday</w:t>
          </w:r>
        </w:p>
      </w:docPartBody>
    </w:docPart>
    <w:docPart>
      <w:docPartPr>
        <w:name w:val="1F19150E17F44C0482E937A984A5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CE0C0-C652-49FF-B412-057330C44CD0}"/>
      </w:docPartPr>
      <w:docPartBody>
        <w:p w:rsidR="004948AF" w:rsidRDefault="000F4D4D">
          <w:pPr>
            <w:pStyle w:val="1F19150E17F44C0482E937A984A529F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4D"/>
    <w:rsid w:val="000066F9"/>
    <w:rsid w:val="000F4D4D"/>
    <w:rsid w:val="004948AF"/>
    <w:rsid w:val="004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5E052568524988853A13C9A5C80381">
    <w:name w:val="0F5E052568524988853A13C9A5C80381"/>
  </w:style>
  <w:style w:type="paragraph" w:customStyle="1" w:styleId="B94BB140BEFA4A9E86A4D50DA815DEA2">
    <w:name w:val="B94BB140BEFA4A9E86A4D50DA815DEA2"/>
  </w:style>
  <w:style w:type="paragraph" w:customStyle="1" w:styleId="83995858FC6B477F8B92F23994487E32">
    <w:name w:val="83995858FC6B477F8B92F23994487E32"/>
  </w:style>
  <w:style w:type="paragraph" w:customStyle="1" w:styleId="4BA3475F20BC4EAB898A40D050A12B04">
    <w:name w:val="4BA3475F20BC4EAB898A40D050A12B04"/>
  </w:style>
  <w:style w:type="paragraph" w:customStyle="1" w:styleId="B907B3CD1FB14C51ABC29CE2530EC802">
    <w:name w:val="B907B3CD1FB14C51ABC29CE2530EC802"/>
  </w:style>
  <w:style w:type="paragraph" w:customStyle="1" w:styleId="C47933FC980149AC92FECF10692F017B">
    <w:name w:val="C47933FC980149AC92FECF10692F017B"/>
  </w:style>
  <w:style w:type="paragraph" w:customStyle="1" w:styleId="1F19150E17F44C0482E937A984A529F2">
    <w:name w:val="1F19150E17F44C0482E937A984A52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C:\Users\Alisha\AppData\Roaming\Microsoft\Templates\Banner calendar.dotm</Template>
  <TotalTime>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Atella</dc:creator>
  <cp:keywords/>
  <dc:description/>
  <cp:lastModifiedBy>Alisha Attella</cp:lastModifiedBy>
  <cp:revision>2</cp:revision>
  <dcterms:created xsi:type="dcterms:W3CDTF">2020-01-15T22:56:00Z</dcterms:created>
  <dcterms:modified xsi:type="dcterms:W3CDTF">2020-01-15T22:56:00Z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