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05883ECB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0028EBE0" w14:textId="133FD9B4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E53B2A" w:rsidRPr="00E53B2A">
              <w:t>July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3CEDB011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40BC55D4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0D5672" w:themeFill="accent1" w:themeFillShade="80"/>
          </w:tcPr>
          <w:p w14:paraId="56DD9F9A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0D5672" w:themeFill="accent1" w:themeFillShade="80"/>
          </w:tcPr>
          <w:p w14:paraId="0F40B715" w14:textId="6A8BF8A9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E53B2A">
              <w:t>2019</w:t>
            </w:r>
            <w:r>
              <w:fldChar w:fldCharType="end"/>
            </w:r>
          </w:p>
        </w:tc>
      </w:tr>
      <w:tr w:rsidR="002F6E35" w14:paraId="1DAC2CCB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4357E82" w14:textId="77777777"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343088E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6CC39D74" w14:textId="77777777" w:rsidTr="00003C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0F5E052568524988853A13C9A5C803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713F2F3A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2003A8DA" w14:textId="77777777" w:rsidR="002F6E35" w:rsidRDefault="00100BFA">
            <w:pPr>
              <w:pStyle w:val="Days"/>
            </w:pPr>
            <w:sdt>
              <w:sdtPr>
                <w:id w:val="8650153"/>
                <w:placeholder>
                  <w:docPart w:val="B94BB140BEFA4A9E86A4D50DA815DEA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47717282" w14:textId="77777777" w:rsidR="002F6E35" w:rsidRDefault="00100BFA">
            <w:pPr>
              <w:pStyle w:val="Days"/>
            </w:pPr>
            <w:sdt>
              <w:sdtPr>
                <w:id w:val="-1517691135"/>
                <w:placeholder>
                  <w:docPart w:val="83995858FC6B477F8B92F23994487E3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6642D1B9" w14:textId="77777777" w:rsidR="002F6E35" w:rsidRDefault="00100BFA">
            <w:pPr>
              <w:pStyle w:val="Days"/>
            </w:pPr>
            <w:sdt>
              <w:sdtPr>
                <w:id w:val="-1684429625"/>
                <w:placeholder>
                  <w:docPart w:val="4BA3475F20BC4EAB898A40D050A12B0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2C7480A6" w14:textId="77777777" w:rsidR="002F6E35" w:rsidRDefault="00100BFA">
            <w:pPr>
              <w:pStyle w:val="Days"/>
            </w:pPr>
            <w:sdt>
              <w:sdtPr>
                <w:id w:val="-1188375605"/>
                <w:placeholder>
                  <w:docPart w:val="B907B3CD1FB14C51ABC29CE2530EC80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0C781D00" w14:textId="77777777" w:rsidR="002F6E35" w:rsidRDefault="00100BFA">
            <w:pPr>
              <w:pStyle w:val="Days"/>
            </w:pPr>
            <w:sdt>
              <w:sdtPr>
                <w:id w:val="1991825489"/>
                <w:placeholder>
                  <w:docPart w:val="C47933FC980149AC92FECF10692F017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76FD416B" w14:textId="77777777" w:rsidR="002F6E35" w:rsidRDefault="00100BFA">
            <w:pPr>
              <w:pStyle w:val="Days"/>
            </w:pPr>
            <w:sdt>
              <w:sdtPr>
                <w:id w:val="115736794"/>
                <w:placeholder>
                  <w:docPart w:val="1F19150E17F44C0482E937A984A529F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7C2DA3A5" w14:textId="77777777" w:rsidTr="00003C76">
        <w:tc>
          <w:tcPr>
            <w:tcW w:w="2054" w:type="dxa"/>
            <w:tcBorders>
              <w:bottom w:val="nil"/>
            </w:tcBorders>
          </w:tcPr>
          <w:p w14:paraId="277C6773" w14:textId="55F3093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53B2A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A996770" w14:textId="025A4C9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53B2A"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7756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E53B2A">
              <w:fldChar w:fldCharType="separate"/>
            </w:r>
            <w:r w:rsidR="00E53B2A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A222A87" w14:textId="1909F7F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53B2A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E53B2A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E53B2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E53B2A">
              <w:fldChar w:fldCharType="separate"/>
            </w:r>
            <w:r w:rsidR="00E53B2A">
              <w:rPr>
                <w:noProof/>
              </w:rPr>
              <w:instrText>2</w:instrText>
            </w:r>
            <w:r>
              <w:fldChar w:fldCharType="end"/>
            </w:r>
            <w:r w:rsidR="00E53B2A">
              <w:fldChar w:fldCharType="separate"/>
            </w:r>
            <w:r w:rsidR="00E53B2A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BC633AB" w14:textId="3FC05F6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53B2A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E53B2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E53B2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53B2A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E53B2A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DB8EA8E" w14:textId="05D9EAA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53B2A"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E53B2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E53B2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53B2A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E53B2A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A0B35B5" w14:textId="12C625F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53B2A"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E53B2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E53B2A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53B2A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E53B2A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B183ECA" w14:textId="2E4F7DF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53B2A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E53B2A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E53B2A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53B2A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E53B2A">
              <w:rPr>
                <w:noProof/>
              </w:rPr>
              <w:t>6</w:t>
            </w:r>
            <w:r>
              <w:fldChar w:fldCharType="end"/>
            </w:r>
          </w:p>
        </w:tc>
      </w:tr>
      <w:tr w:rsidR="002F6E35" w14:paraId="0DEA37DA" w14:textId="77777777" w:rsidTr="00003C7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DEBF01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66ABF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0E1496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DC9C03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FE103D6" w14:textId="7943C552" w:rsidR="0077756B" w:rsidRPr="0077756B" w:rsidRDefault="0077756B" w:rsidP="0077756B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65CEA9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5A10930" w14:textId="77777777" w:rsidR="002F6E35" w:rsidRDefault="002F6E35"/>
        </w:tc>
      </w:tr>
      <w:tr w:rsidR="002F6E35" w14:paraId="2C846A5F" w14:textId="77777777" w:rsidTr="00003C7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D6D6F9F" w14:textId="13B3FAC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E53B2A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A602744" w14:textId="3B104DD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E53B2A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5CF22F5" w14:textId="13D9208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E53B2A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67D073E" w14:textId="2A072EE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E53B2A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58BA147" w14:textId="2110B22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E53B2A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8B6ECC4" w14:textId="6BB63D4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E53B2A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CA62274" w14:textId="6E68A20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E53B2A">
              <w:rPr>
                <w:noProof/>
              </w:rPr>
              <w:t>13</w:t>
            </w:r>
            <w:r>
              <w:fldChar w:fldCharType="end"/>
            </w:r>
          </w:p>
        </w:tc>
      </w:tr>
      <w:tr w:rsidR="0077756B" w14:paraId="3A6FB3DA" w14:textId="77777777" w:rsidTr="00003C7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EF19B1F" w14:textId="37F5D4A0" w:rsidR="0077756B" w:rsidRDefault="0077756B" w:rsidP="0077756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5D8E195" w14:textId="77777777" w:rsidR="0077756B" w:rsidRDefault="0077756B" w:rsidP="0077756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C52EB92" w14:textId="77777777" w:rsidR="0077756B" w:rsidRDefault="0077756B" w:rsidP="0077756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23FCBC" w14:textId="77777777" w:rsidR="0077756B" w:rsidRDefault="0077756B" w:rsidP="0077756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6EB55A" w14:textId="77777777" w:rsidR="0077756B" w:rsidRDefault="00003C76" w:rsidP="0077756B">
            <w:r>
              <w:t>Prenatal Yoga @KAVA</w:t>
            </w:r>
          </w:p>
          <w:p w14:paraId="73A370B7" w14:textId="51CF7AFF" w:rsidR="00003C76" w:rsidRDefault="00003C76" w:rsidP="0077756B">
            <w:r>
              <w:t>6-7:30PM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0281410" w14:textId="77777777" w:rsidR="0077756B" w:rsidRDefault="0077756B" w:rsidP="0077756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1E105F4" w14:textId="77777777" w:rsidR="0077756B" w:rsidRDefault="00003C76" w:rsidP="0077756B">
            <w:r>
              <w:t>Yoga Flow I @YMCA Los Altos</w:t>
            </w:r>
          </w:p>
          <w:p w14:paraId="7C96A61D" w14:textId="78E68F8B" w:rsidR="00003C76" w:rsidRDefault="00003C76" w:rsidP="0077756B">
            <w:r>
              <w:t>8:08-9AM</w:t>
            </w:r>
          </w:p>
        </w:tc>
      </w:tr>
      <w:tr w:rsidR="0077756B" w14:paraId="7B4789C0" w14:textId="77777777" w:rsidTr="00003C7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A537BD9" w14:textId="604943BD" w:rsidR="0077756B" w:rsidRDefault="0077756B" w:rsidP="0077756B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E53B2A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FC322E1" w14:textId="427438DA" w:rsidR="0077756B" w:rsidRDefault="0077756B" w:rsidP="0077756B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E53B2A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C1DCC8F" w14:textId="01269A57" w:rsidR="0077756B" w:rsidRDefault="0077756B" w:rsidP="0077756B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E53B2A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E3D53FB" w14:textId="10DA9CEE" w:rsidR="0077756B" w:rsidRDefault="0077756B" w:rsidP="0077756B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E53B2A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1CB8957" w14:textId="2CF9BE07" w:rsidR="0077756B" w:rsidRDefault="0077756B" w:rsidP="0077756B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E53B2A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860C18D" w14:textId="6F4CC3F0" w:rsidR="0077756B" w:rsidRDefault="0077756B" w:rsidP="0077756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E53B2A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2EDE3C4" w14:textId="4D69BD09" w:rsidR="0077756B" w:rsidRDefault="0077756B" w:rsidP="0077756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E53B2A">
              <w:rPr>
                <w:noProof/>
              </w:rPr>
              <w:t>20</w:t>
            </w:r>
            <w:r>
              <w:fldChar w:fldCharType="end"/>
            </w:r>
          </w:p>
        </w:tc>
      </w:tr>
      <w:tr w:rsidR="00003C76" w14:paraId="6D739DB8" w14:textId="77777777" w:rsidTr="00003C7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2FABC28" w14:textId="77777777" w:rsidR="00003C76" w:rsidRDefault="00003C76" w:rsidP="00003C76">
            <w:r>
              <w:t>Prenatal Yoga @KAVA</w:t>
            </w:r>
          </w:p>
          <w:p w14:paraId="027C89C3" w14:textId="29359DCE" w:rsidR="00003C76" w:rsidRPr="00003C76" w:rsidRDefault="00003C76" w:rsidP="00003C76">
            <w:pPr>
              <w:jc w:val="center"/>
            </w:pPr>
            <w:r>
              <w:t>8:30-10AM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EBD9D62" w14:textId="77777777" w:rsidR="00003C76" w:rsidRDefault="00003C76" w:rsidP="00003C7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B4BA480" w14:textId="77777777" w:rsidR="00003C76" w:rsidRDefault="00003C76" w:rsidP="00003C7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FF2A2A2" w14:textId="77777777" w:rsidR="00003C76" w:rsidRDefault="00003C76" w:rsidP="00003C7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7C02D2" w14:textId="77777777" w:rsidR="00003C76" w:rsidRDefault="00003C76" w:rsidP="00003C76">
            <w:r>
              <w:t>Prenatal Yoga @KAVA</w:t>
            </w:r>
          </w:p>
          <w:p w14:paraId="0A55FC6B" w14:textId="6D852839" w:rsidR="00003C76" w:rsidRPr="0077756B" w:rsidRDefault="00003C76" w:rsidP="00003C76">
            <w:pPr>
              <w:jc w:val="center"/>
            </w:pPr>
            <w:r>
              <w:t>6-7:30PM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FC14700" w14:textId="77777777" w:rsidR="00003C76" w:rsidRDefault="00003C76" w:rsidP="00003C7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558A2DE" w14:textId="77777777" w:rsidR="00003C76" w:rsidRDefault="00003C76" w:rsidP="00003C76">
            <w:r>
              <w:t>Yoga Flow I @YMCA Los Altos</w:t>
            </w:r>
          </w:p>
          <w:p w14:paraId="54CD9255" w14:textId="746CFB68" w:rsidR="00003C76" w:rsidRPr="0077756B" w:rsidRDefault="00003C76" w:rsidP="00003C76">
            <w:pPr>
              <w:jc w:val="center"/>
            </w:pPr>
            <w:r>
              <w:t>8:08-9AM</w:t>
            </w:r>
          </w:p>
        </w:tc>
      </w:tr>
      <w:tr w:rsidR="00003C76" w14:paraId="22FBB08A" w14:textId="77777777" w:rsidTr="00003C7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77689B1" w14:textId="68E9525B" w:rsidR="00003C76" w:rsidRDefault="00003C76" w:rsidP="00003C76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98D09DD" w14:textId="33D1961F" w:rsidR="00003C76" w:rsidRDefault="00003C76" w:rsidP="00003C76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2C056D3" w14:textId="5BA18200" w:rsidR="00003C76" w:rsidRDefault="00003C76" w:rsidP="00003C76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CFB9F1" w14:textId="049A67FD" w:rsidR="00003C76" w:rsidRDefault="00003C76" w:rsidP="00003C76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71D0B7F" w14:textId="7240E496" w:rsidR="00003C76" w:rsidRDefault="00003C76" w:rsidP="00003C76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04EE2C6" w14:textId="70ECFCC2" w:rsidR="00003C76" w:rsidRDefault="00003C76" w:rsidP="00003C76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D5EA564" w14:textId="5A6A7FDA" w:rsidR="00003C76" w:rsidRDefault="00003C76" w:rsidP="00003C76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003C76" w14:paraId="3303B5BE" w14:textId="77777777" w:rsidTr="00003C7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2DE7D50" w14:textId="77777777" w:rsidR="00003C76" w:rsidRDefault="00003C76" w:rsidP="00003C76">
            <w:r>
              <w:t>Prenatal Yoga @KAVA</w:t>
            </w:r>
          </w:p>
          <w:p w14:paraId="2CB0755A" w14:textId="2C7A1917" w:rsidR="00003C76" w:rsidRDefault="00003C76" w:rsidP="00003C76">
            <w:r>
              <w:t>8:30-10AM</w:t>
            </w:r>
            <w:bookmarkStart w:id="0" w:name="_GoBack"/>
            <w:bookmarkEnd w:id="0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92C1A9" w14:textId="77777777" w:rsidR="00003C76" w:rsidRDefault="00003C76" w:rsidP="00003C7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11C1A35" w14:textId="77777777" w:rsidR="00003C76" w:rsidRDefault="00003C76" w:rsidP="00003C7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26245E" w14:textId="77777777" w:rsidR="00003C76" w:rsidRDefault="00003C76" w:rsidP="00003C7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4DFE13" w14:textId="77777777" w:rsidR="00003C76" w:rsidRDefault="00003C76" w:rsidP="00003C7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18C84D" w14:textId="77777777" w:rsidR="00003C76" w:rsidRDefault="00003C76" w:rsidP="00003C7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8C9064E" w14:textId="77777777" w:rsidR="00003C76" w:rsidRDefault="00003C76" w:rsidP="00003C76"/>
        </w:tc>
      </w:tr>
      <w:tr w:rsidR="00003C76" w14:paraId="7C6AE97E" w14:textId="77777777" w:rsidTr="00003C7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05FFC43" w14:textId="6C092712" w:rsidR="00003C76" w:rsidRDefault="00003C76" w:rsidP="00003C7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D5D5FB1" w14:textId="394F7F54" w:rsidR="00003C76" w:rsidRDefault="00003C76" w:rsidP="00003C7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22D02D6" w14:textId="5D7BE545" w:rsidR="00003C76" w:rsidRDefault="00003C76" w:rsidP="00003C7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3D29733" w14:textId="43BE5C5B" w:rsidR="00003C76" w:rsidRDefault="00003C76" w:rsidP="00003C7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0FF2FA2" w14:textId="37E2832C" w:rsidR="00003C76" w:rsidRDefault="00003C76" w:rsidP="00003C7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8D324DC" w14:textId="77E3E7FC" w:rsidR="00003C76" w:rsidRDefault="00003C76" w:rsidP="00003C7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739B893" w14:textId="65F641BA" w:rsidR="00003C76" w:rsidRDefault="00003C76" w:rsidP="00003C7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003C76" w14:paraId="35266780" w14:textId="77777777" w:rsidTr="00003C7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C8C7DFC" w14:textId="77777777" w:rsidR="00003C76" w:rsidRDefault="00003C76" w:rsidP="00003C7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CA0617" w14:textId="77777777" w:rsidR="00003C76" w:rsidRDefault="00003C76" w:rsidP="00003C7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585627" w14:textId="77777777" w:rsidR="00003C76" w:rsidRDefault="00003C76" w:rsidP="00003C7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8EE000A" w14:textId="2CA12542" w:rsidR="00003C76" w:rsidRDefault="00003C76" w:rsidP="00003C7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D8472CC" w14:textId="77777777" w:rsidR="00003C76" w:rsidRDefault="00003C76" w:rsidP="00003C7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D34DCEB" w14:textId="77777777" w:rsidR="00003C76" w:rsidRDefault="00003C76" w:rsidP="00003C7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00BF0ED" w14:textId="77777777" w:rsidR="00003C76" w:rsidRDefault="00003C76" w:rsidP="00003C76"/>
        </w:tc>
      </w:tr>
      <w:tr w:rsidR="00003C76" w14:paraId="679A73F7" w14:textId="77777777" w:rsidTr="00003C76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1D5D6435" w14:textId="492F314B" w:rsidR="00003C76" w:rsidRDefault="00003C76" w:rsidP="00003C7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2D9FC67" w14:textId="0BC40014" w:rsidR="00003C76" w:rsidRDefault="00003C76" w:rsidP="00003C7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FB4C945" w14:textId="77777777" w:rsidR="00003C76" w:rsidRDefault="00003C76" w:rsidP="00003C7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59A2B56" w14:textId="77777777" w:rsidR="00003C76" w:rsidRDefault="00003C76" w:rsidP="00003C7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67D8930" w14:textId="77777777" w:rsidR="00003C76" w:rsidRDefault="00003C76" w:rsidP="00003C7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904D586" w14:textId="77777777" w:rsidR="00003C76" w:rsidRDefault="00003C76" w:rsidP="00003C7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9803C6A" w14:textId="77777777" w:rsidR="00003C76" w:rsidRDefault="00003C76" w:rsidP="00003C76">
            <w:pPr>
              <w:pStyle w:val="Dates"/>
            </w:pPr>
          </w:p>
        </w:tc>
      </w:tr>
      <w:tr w:rsidR="00003C76" w14:paraId="44827363" w14:textId="77777777" w:rsidTr="00003C76">
        <w:trPr>
          <w:trHeight w:hRule="exact" w:val="907"/>
        </w:trPr>
        <w:tc>
          <w:tcPr>
            <w:tcW w:w="2054" w:type="dxa"/>
          </w:tcPr>
          <w:p w14:paraId="2B5FB32F" w14:textId="77777777" w:rsidR="00003C76" w:rsidRDefault="00003C76" w:rsidP="00003C76"/>
        </w:tc>
        <w:tc>
          <w:tcPr>
            <w:tcW w:w="2055" w:type="dxa"/>
          </w:tcPr>
          <w:p w14:paraId="1169CD7F" w14:textId="77777777" w:rsidR="00003C76" w:rsidRDefault="00003C76" w:rsidP="00003C76"/>
        </w:tc>
        <w:tc>
          <w:tcPr>
            <w:tcW w:w="2055" w:type="dxa"/>
          </w:tcPr>
          <w:p w14:paraId="22FD3630" w14:textId="77777777" w:rsidR="00003C76" w:rsidRDefault="00003C76" w:rsidP="00003C76"/>
        </w:tc>
        <w:tc>
          <w:tcPr>
            <w:tcW w:w="2055" w:type="dxa"/>
          </w:tcPr>
          <w:p w14:paraId="671499FD" w14:textId="77777777" w:rsidR="00003C76" w:rsidRDefault="00003C76" w:rsidP="00003C76"/>
        </w:tc>
        <w:tc>
          <w:tcPr>
            <w:tcW w:w="2055" w:type="dxa"/>
          </w:tcPr>
          <w:p w14:paraId="1C6474DA" w14:textId="77777777" w:rsidR="00003C76" w:rsidRDefault="00003C76" w:rsidP="00003C76"/>
        </w:tc>
        <w:tc>
          <w:tcPr>
            <w:tcW w:w="2055" w:type="dxa"/>
          </w:tcPr>
          <w:p w14:paraId="54E37EEC" w14:textId="77777777" w:rsidR="00003C76" w:rsidRDefault="00003C76" w:rsidP="00003C76"/>
        </w:tc>
        <w:tc>
          <w:tcPr>
            <w:tcW w:w="2055" w:type="dxa"/>
          </w:tcPr>
          <w:p w14:paraId="368918A0" w14:textId="77777777" w:rsidR="00003C76" w:rsidRDefault="00003C76" w:rsidP="00003C76"/>
        </w:tc>
      </w:tr>
    </w:tbl>
    <w:p w14:paraId="5B917ED2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5528C" w14:textId="77777777" w:rsidR="00100BFA" w:rsidRDefault="00100BFA">
      <w:pPr>
        <w:spacing w:before="0" w:after="0"/>
      </w:pPr>
      <w:r>
        <w:separator/>
      </w:r>
    </w:p>
  </w:endnote>
  <w:endnote w:type="continuationSeparator" w:id="0">
    <w:p w14:paraId="3D980B91" w14:textId="77777777" w:rsidR="00100BFA" w:rsidRDefault="00100BF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94056" w14:textId="77777777" w:rsidR="00100BFA" w:rsidRDefault="00100BFA">
      <w:pPr>
        <w:spacing w:before="0" w:after="0"/>
      </w:pPr>
      <w:r>
        <w:separator/>
      </w:r>
    </w:p>
  </w:footnote>
  <w:footnote w:type="continuationSeparator" w:id="0">
    <w:p w14:paraId="00A2364A" w14:textId="77777777" w:rsidR="00100BFA" w:rsidRDefault="00100BF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7/31/2019"/>
    <w:docVar w:name="MonthStart" w:val="7/1/2019"/>
    <w:docVar w:name="ShowDynamicGuides" w:val="1"/>
    <w:docVar w:name="ShowMarginGuides" w:val="0"/>
    <w:docVar w:name="ShowOutlines" w:val="0"/>
    <w:docVar w:name="ShowStaticGuides" w:val="0"/>
  </w:docVars>
  <w:rsids>
    <w:rsidRoot w:val="0077756B"/>
    <w:rsid w:val="00003C76"/>
    <w:rsid w:val="00056814"/>
    <w:rsid w:val="0006779F"/>
    <w:rsid w:val="000A20FE"/>
    <w:rsid w:val="00100BFA"/>
    <w:rsid w:val="0011772B"/>
    <w:rsid w:val="0027063D"/>
    <w:rsid w:val="0027720C"/>
    <w:rsid w:val="002F6E35"/>
    <w:rsid w:val="003D7DDA"/>
    <w:rsid w:val="00454FED"/>
    <w:rsid w:val="004C5B17"/>
    <w:rsid w:val="005562FE"/>
    <w:rsid w:val="007564A4"/>
    <w:rsid w:val="0077756B"/>
    <w:rsid w:val="007777B1"/>
    <w:rsid w:val="007A49F2"/>
    <w:rsid w:val="00874C9A"/>
    <w:rsid w:val="009035F5"/>
    <w:rsid w:val="00944085"/>
    <w:rsid w:val="00946A27"/>
    <w:rsid w:val="009A0FFF"/>
    <w:rsid w:val="00A3190E"/>
    <w:rsid w:val="00A4654E"/>
    <w:rsid w:val="00A73BBF"/>
    <w:rsid w:val="00AB29FA"/>
    <w:rsid w:val="00B70858"/>
    <w:rsid w:val="00B8151A"/>
    <w:rsid w:val="00C71D73"/>
    <w:rsid w:val="00C7735D"/>
    <w:rsid w:val="00CB1C1C"/>
    <w:rsid w:val="00D17693"/>
    <w:rsid w:val="00DF051F"/>
    <w:rsid w:val="00DF32DE"/>
    <w:rsid w:val="00E02644"/>
    <w:rsid w:val="00E53B2A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739849"/>
  <w15:docId w15:val="{17BB31BB-F4AD-42F6-AB18-1FEC4C2C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1CADE4" w:themeColor="accent1" w:shadow="1"/>
        <w:left w:val="single" w:sz="2" w:space="10" w:color="1CADE4" w:themeColor="accent1" w:shadow="1"/>
        <w:bottom w:val="single" w:sz="2" w:space="10" w:color="1CADE4" w:themeColor="accent1" w:shadow="1"/>
        <w:right w:val="single" w:sz="2" w:space="10" w:color="1CADE4" w:themeColor="accent1" w:shadow="1"/>
      </w:pBdr>
      <w:ind w:left="1152" w:right="1152"/>
    </w:pPr>
    <w:rPr>
      <w:i/>
      <w:iCs/>
      <w:color w:val="1CADE4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1CADE4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1CADE4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1CADE4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0D5571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0D557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D5672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sha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5E052568524988853A13C9A5C80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9A613-E05F-451F-9EF1-116C3D669A1E}"/>
      </w:docPartPr>
      <w:docPartBody>
        <w:p w:rsidR="004948AF" w:rsidRDefault="000F4D4D">
          <w:pPr>
            <w:pStyle w:val="0F5E052568524988853A13C9A5C80381"/>
          </w:pPr>
          <w:r>
            <w:t>Sunday</w:t>
          </w:r>
        </w:p>
      </w:docPartBody>
    </w:docPart>
    <w:docPart>
      <w:docPartPr>
        <w:name w:val="B94BB140BEFA4A9E86A4D50DA815D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22514-EAE6-4BB0-ABBE-D74B40AD987A}"/>
      </w:docPartPr>
      <w:docPartBody>
        <w:p w:rsidR="004948AF" w:rsidRDefault="000F4D4D">
          <w:pPr>
            <w:pStyle w:val="B94BB140BEFA4A9E86A4D50DA815DEA2"/>
          </w:pPr>
          <w:r>
            <w:t>Monday</w:t>
          </w:r>
        </w:p>
      </w:docPartBody>
    </w:docPart>
    <w:docPart>
      <w:docPartPr>
        <w:name w:val="83995858FC6B477F8B92F23994487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F5558-EE4B-4D22-8350-01B8C8686343}"/>
      </w:docPartPr>
      <w:docPartBody>
        <w:p w:rsidR="004948AF" w:rsidRDefault="000F4D4D">
          <w:pPr>
            <w:pStyle w:val="83995858FC6B477F8B92F23994487E32"/>
          </w:pPr>
          <w:r>
            <w:t>Tuesday</w:t>
          </w:r>
        </w:p>
      </w:docPartBody>
    </w:docPart>
    <w:docPart>
      <w:docPartPr>
        <w:name w:val="4BA3475F20BC4EAB898A40D050A12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4C2AB-FD96-4AED-B205-3F3EDA9B8F28}"/>
      </w:docPartPr>
      <w:docPartBody>
        <w:p w:rsidR="004948AF" w:rsidRDefault="000F4D4D">
          <w:pPr>
            <w:pStyle w:val="4BA3475F20BC4EAB898A40D050A12B04"/>
          </w:pPr>
          <w:r>
            <w:t>Wednesday</w:t>
          </w:r>
        </w:p>
      </w:docPartBody>
    </w:docPart>
    <w:docPart>
      <w:docPartPr>
        <w:name w:val="B907B3CD1FB14C51ABC29CE2530EC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F56EF-D88A-4A71-A55E-98EFFFF10C53}"/>
      </w:docPartPr>
      <w:docPartBody>
        <w:p w:rsidR="004948AF" w:rsidRDefault="000F4D4D">
          <w:pPr>
            <w:pStyle w:val="B907B3CD1FB14C51ABC29CE2530EC802"/>
          </w:pPr>
          <w:r>
            <w:t>Thursday</w:t>
          </w:r>
        </w:p>
      </w:docPartBody>
    </w:docPart>
    <w:docPart>
      <w:docPartPr>
        <w:name w:val="C47933FC980149AC92FECF10692F0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B8E04-AFA3-43E7-B389-739F748B2E09}"/>
      </w:docPartPr>
      <w:docPartBody>
        <w:p w:rsidR="004948AF" w:rsidRDefault="000F4D4D">
          <w:pPr>
            <w:pStyle w:val="C47933FC980149AC92FECF10692F017B"/>
          </w:pPr>
          <w:r>
            <w:t>Friday</w:t>
          </w:r>
        </w:p>
      </w:docPartBody>
    </w:docPart>
    <w:docPart>
      <w:docPartPr>
        <w:name w:val="1F19150E17F44C0482E937A984A52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CE0C0-C652-49FF-B412-057330C44CD0}"/>
      </w:docPartPr>
      <w:docPartBody>
        <w:p w:rsidR="004948AF" w:rsidRDefault="000F4D4D">
          <w:pPr>
            <w:pStyle w:val="1F19150E17F44C0482E937A984A529F2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D4D"/>
    <w:rsid w:val="000066F9"/>
    <w:rsid w:val="000F4D4D"/>
    <w:rsid w:val="0049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5E052568524988853A13C9A5C80381">
    <w:name w:val="0F5E052568524988853A13C9A5C80381"/>
  </w:style>
  <w:style w:type="paragraph" w:customStyle="1" w:styleId="B94BB140BEFA4A9E86A4D50DA815DEA2">
    <w:name w:val="B94BB140BEFA4A9E86A4D50DA815DEA2"/>
  </w:style>
  <w:style w:type="paragraph" w:customStyle="1" w:styleId="83995858FC6B477F8B92F23994487E32">
    <w:name w:val="83995858FC6B477F8B92F23994487E32"/>
  </w:style>
  <w:style w:type="paragraph" w:customStyle="1" w:styleId="4BA3475F20BC4EAB898A40D050A12B04">
    <w:name w:val="4BA3475F20BC4EAB898A40D050A12B04"/>
  </w:style>
  <w:style w:type="paragraph" w:customStyle="1" w:styleId="B907B3CD1FB14C51ABC29CE2530EC802">
    <w:name w:val="B907B3CD1FB14C51ABC29CE2530EC802"/>
  </w:style>
  <w:style w:type="paragraph" w:customStyle="1" w:styleId="C47933FC980149AC92FECF10692F017B">
    <w:name w:val="C47933FC980149AC92FECF10692F017B"/>
  </w:style>
  <w:style w:type="paragraph" w:customStyle="1" w:styleId="1F19150E17F44C0482E937A984A529F2">
    <w:name w:val="1F19150E17F44C0482E937A984A529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3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Atella</dc:creator>
  <cp:keywords/>
  <dc:description/>
  <cp:lastModifiedBy>Alisha Atella</cp:lastModifiedBy>
  <cp:revision>3</cp:revision>
  <dcterms:created xsi:type="dcterms:W3CDTF">2019-07-18T15:40:00Z</dcterms:created>
  <dcterms:modified xsi:type="dcterms:W3CDTF">2019-07-18T15:43:00Z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