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dTable1Light-Accent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200"/>
        <w:gridCol w:w="7200"/>
      </w:tblGrid>
      <w:tr w:rsidR="002F6E35" w14:paraId="05883ECB" w14:textId="77777777" w:rsidTr="00AB29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none" w:sz="0" w:space="0" w:color="auto"/>
            </w:tcBorders>
          </w:tcPr>
          <w:p w14:paraId="0028EBE0" w14:textId="08995825" w:rsidR="002F6E35" w:rsidRDefault="00224B73">
            <w:pPr>
              <w:pStyle w:val="Month"/>
            </w:pPr>
            <w:r>
              <w:t>June</w:t>
            </w:r>
          </w:p>
        </w:tc>
        <w:tc>
          <w:tcPr>
            <w:tcW w:w="2500" w:type="pct"/>
            <w:tcBorders>
              <w:bottom w:val="none" w:sz="0" w:space="0" w:color="auto"/>
            </w:tcBorders>
          </w:tcPr>
          <w:p w14:paraId="3CEDB011" w14:textId="77777777" w:rsidR="002F6E35" w:rsidRDefault="002F6E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F6E35" w14:paraId="40BC55D4" w14:textId="77777777" w:rsidTr="00AB29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18" w:space="0" w:color="FFFFFF" w:themeColor="background1"/>
            </w:tcBorders>
            <w:shd w:val="clear" w:color="auto" w:fill="0D5672" w:themeFill="accent1" w:themeFillShade="80"/>
          </w:tcPr>
          <w:p w14:paraId="56DD9F9A" w14:textId="77777777" w:rsidR="002F6E35" w:rsidRDefault="002F6E35"/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0D5672" w:themeFill="accent1" w:themeFillShade="80"/>
          </w:tcPr>
          <w:p w14:paraId="0F40B715" w14:textId="71427BF2" w:rsidR="002F6E35" w:rsidRDefault="000C00F7">
            <w:pPr>
              <w:pStyle w:val="Ye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2020</w:t>
            </w:r>
          </w:p>
        </w:tc>
      </w:tr>
      <w:tr w:rsidR="002F6E35" w14:paraId="1DAC2CCB" w14:textId="77777777" w:rsidTr="00AB29FA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14357E82" w14:textId="77777777" w:rsidR="002F6E35" w:rsidRDefault="002F6E35">
            <w:pPr>
              <w:pStyle w:val="Title"/>
            </w:pPr>
          </w:p>
        </w:tc>
        <w:tc>
          <w:tcPr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6343088E" w14:textId="77777777" w:rsidR="002F6E35" w:rsidRDefault="002F6E35">
            <w:pPr>
              <w:pStyle w:val="Subtit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TableCalendar"/>
        <w:tblW w:w="5000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2054"/>
        <w:gridCol w:w="2055"/>
        <w:gridCol w:w="2055"/>
        <w:gridCol w:w="2055"/>
        <w:gridCol w:w="2055"/>
        <w:gridCol w:w="2055"/>
        <w:gridCol w:w="2055"/>
      </w:tblGrid>
      <w:tr w:rsidR="002F6E35" w14:paraId="6CC39D74" w14:textId="77777777" w:rsidTr="00003C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1527134494"/>
            <w:placeholder>
              <w:docPart w:val="0F5E052568524988853A13C9A5C8038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54" w:type="dxa"/>
              </w:tcPr>
              <w:p w14:paraId="713F2F3A" w14:textId="77777777" w:rsidR="002F6E35" w:rsidRDefault="009035F5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2055" w:type="dxa"/>
          </w:tcPr>
          <w:p w14:paraId="2003A8DA" w14:textId="77777777" w:rsidR="002F6E35" w:rsidRDefault="003B7B96">
            <w:pPr>
              <w:pStyle w:val="Days"/>
            </w:pPr>
            <w:sdt>
              <w:sdtPr>
                <w:id w:val="8650153"/>
                <w:placeholder>
                  <w:docPart w:val="B94BB140BEFA4A9E86A4D50DA815DEA2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Monday</w:t>
                </w:r>
              </w:sdtContent>
            </w:sdt>
          </w:p>
        </w:tc>
        <w:tc>
          <w:tcPr>
            <w:tcW w:w="2055" w:type="dxa"/>
          </w:tcPr>
          <w:p w14:paraId="47717282" w14:textId="77777777" w:rsidR="002F6E35" w:rsidRDefault="003B7B96">
            <w:pPr>
              <w:pStyle w:val="Days"/>
            </w:pPr>
            <w:sdt>
              <w:sdtPr>
                <w:id w:val="-1517691135"/>
                <w:placeholder>
                  <w:docPart w:val="83995858FC6B477F8B92F23994487E32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Tuesday</w:t>
                </w:r>
              </w:sdtContent>
            </w:sdt>
          </w:p>
        </w:tc>
        <w:tc>
          <w:tcPr>
            <w:tcW w:w="2055" w:type="dxa"/>
          </w:tcPr>
          <w:p w14:paraId="6642D1B9" w14:textId="77777777" w:rsidR="002F6E35" w:rsidRDefault="003B7B96">
            <w:pPr>
              <w:pStyle w:val="Days"/>
            </w:pPr>
            <w:sdt>
              <w:sdtPr>
                <w:id w:val="-1684429625"/>
                <w:placeholder>
                  <w:docPart w:val="4BA3475F20BC4EAB898A40D050A12B04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Wednesday</w:t>
                </w:r>
              </w:sdtContent>
            </w:sdt>
          </w:p>
        </w:tc>
        <w:tc>
          <w:tcPr>
            <w:tcW w:w="2055" w:type="dxa"/>
          </w:tcPr>
          <w:p w14:paraId="2C7480A6" w14:textId="77777777" w:rsidR="002F6E35" w:rsidRDefault="003B7B96">
            <w:pPr>
              <w:pStyle w:val="Days"/>
            </w:pPr>
            <w:sdt>
              <w:sdtPr>
                <w:id w:val="-1188375605"/>
                <w:placeholder>
                  <w:docPart w:val="B907B3CD1FB14C51ABC29CE2530EC802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Thursday</w:t>
                </w:r>
              </w:sdtContent>
            </w:sdt>
          </w:p>
        </w:tc>
        <w:tc>
          <w:tcPr>
            <w:tcW w:w="2055" w:type="dxa"/>
          </w:tcPr>
          <w:p w14:paraId="0C781D00" w14:textId="77777777" w:rsidR="002F6E35" w:rsidRDefault="003B7B96">
            <w:pPr>
              <w:pStyle w:val="Days"/>
            </w:pPr>
            <w:sdt>
              <w:sdtPr>
                <w:id w:val="1991825489"/>
                <w:placeholder>
                  <w:docPart w:val="C47933FC980149AC92FECF10692F017B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Friday</w:t>
                </w:r>
              </w:sdtContent>
            </w:sdt>
          </w:p>
        </w:tc>
        <w:tc>
          <w:tcPr>
            <w:tcW w:w="2055" w:type="dxa"/>
          </w:tcPr>
          <w:p w14:paraId="76FD416B" w14:textId="77777777" w:rsidR="002F6E35" w:rsidRDefault="003B7B96">
            <w:pPr>
              <w:pStyle w:val="Days"/>
            </w:pPr>
            <w:sdt>
              <w:sdtPr>
                <w:id w:val="115736794"/>
                <w:placeholder>
                  <w:docPart w:val="1F19150E17F44C0482E937A984A529F2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Saturday</w:t>
                </w:r>
              </w:sdtContent>
            </w:sdt>
          </w:p>
        </w:tc>
      </w:tr>
      <w:tr w:rsidR="002F6E35" w14:paraId="7C2DA3A5" w14:textId="77777777" w:rsidTr="00003C76">
        <w:tc>
          <w:tcPr>
            <w:tcW w:w="2054" w:type="dxa"/>
            <w:tcBorders>
              <w:bottom w:val="nil"/>
            </w:tcBorders>
          </w:tcPr>
          <w:p w14:paraId="277C6773" w14:textId="55F30938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E53B2A">
              <w:instrText>Monday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6A996770" w14:textId="7DD72E4C" w:rsidR="002F6E35" w:rsidRDefault="00224B73">
            <w:pPr>
              <w:pStyle w:val="Dates"/>
            </w:pPr>
            <w:r>
              <w:t>1</w:t>
            </w:r>
          </w:p>
        </w:tc>
        <w:tc>
          <w:tcPr>
            <w:tcW w:w="2055" w:type="dxa"/>
            <w:tcBorders>
              <w:bottom w:val="nil"/>
            </w:tcBorders>
          </w:tcPr>
          <w:p w14:paraId="1A222A87" w14:textId="431815EA" w:rsidR="002F6E35" w:rsidRDefault="00224B73">
            <w:pPr>
              <w:pStyle w:val="Dates"/>
            </w:pPr>
            <w:r>
              <w:t>2</w:t>
            </w:r>
          </w:p>
        </w:tc>
        <w:tc>
          <w:tcPr>
            <w:tcW w:w="2055" w:type="dxa"/>
            <w:tcBorders>
              <w:bottom w:val="nil"/>
            </w:tcBorders>
          </w:tcPr>
          <w:p w14:paraId="2BC633AB" w14:textId="3AB4BEBE" w:rsidR="002F6E35" w:rsidRDefault="00224B73">
            <w:pPr>
              <w:pStyle w:val="Dates"/>
            </w:pPr>
            <w:r>
              <w:t>3</w:t>
            </w:r>
          </w:p>
        </w:tc>
        <w:tc>
          <w:tcPr>
            <w:tcW w:w="2055" w:type="dxa"/>
            <w:tcBorders>
              <w:bottom w:val="nil"/>
            </w:tcBorders>
          </w:tcPr>
          <w:p w14:paraId="6DB8EA8E" w14:textId="6604A286" w:rsidR="002F6E35" w:rsidRDefault="00224B73">
            <w:pPr>
              <w:pStyle w:val="Dates"/>
            </w:pPr>
            <w:r>
              <w:t>4</w:t>
            </w:r>
          </w:p>
        </w:tc>
        <w:tc>
          <w:tcPr>
            <w:tcW w:w="2055" w:type="dxa"/>
            <w:tcBorders>
              <w:bottom w:val="nil"/>
            </w:tcBorders>
          </w:tcPr>
          <w:p w14:paraId="6A0B35B5" w14:textId="3F65C86F" w:rsidR="002F6E35" w:rsidRDefault="00224B73">
            <w:pPr>
              <w:pStyle w:val="Dates"/>
            </w:pPr>
            <w:r>
              <w:t>5</w:t>
            </w:r>
          </w:p>
        </w:tc>
        <w:tc>
          <w:tcPr>
            <w:tcW w:w="2055" w:type="dxa"/>
            <w:tcBorders>
              <w:bottom w:val="nil"/>
            </w:tcBorders>
          </w:tcPr>
          <w:p w14:paraId="4B183ECA" w14:textId="777B7FAB" w:rsidR="002F6E35" w:rsidRDefault="00224B73">
            <w:pPr>
              <w:pStyle w:val="Dates"/>
            </w:pPr>
            <w:r>
              <w:t>6</w:t>
            </w:r>
          </w:p>
        </w:tc>
      </w:tr>
      <w:tr w:rsidR="002F6E35" w14:paraId="0DEA37DA" w14:textId="77777777" w:rsidTr="00003C76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7DEBF017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F66ABFF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0919036" w14:textId="77777777" w:rsidR="00224B73" w:rsidRPr="00224B73" w:rsidRDefault="00224B73" w:rsidP="00224B73">
            <w:pPr>
              <w:rPr>
                <w:sz w:val="16"/>
                <w:szCs w:val="16"/>
              </w:rPr>
            </w:pPr>
            <w:r w:rsidRPr="00224B73">
              <w:rPr>
                <w:sz w:val="16"/>
                <w:szCs w:val="16"/>
              </w:rPr>
              <w:t xml:space="preserve">FB Live Yoga </w:t>
            </w:r>
          </w:p>
          <w:p w14:paraId="2B564AD3" w14:textId="77777777" w:rsidR="00224B73" w:rsidRPr="00224B73" w:rsidRDefault="00224B73" w:rsidP="00224B73">
            <w:pPr>
              <w:rPr>
                <w:sz w:val="16"/>
                <w:szCs w:val="16"/>
              </w:rPr>
            </w:pPr>
            <w:r w:rsidRPr="00224B73">
              <w:rPr>
                <w:sz w:val="16"/>
                <w:szCs w:val="16"/>
              </w:rPr>
              <w:t>10-10:30AM PST</w:t>
            </w:r>
          </w:p>
          <w:p w14:paraId="28814703" w14:textId="77777777" w:rsidR="00224B73" w:rsidRPr="00224B73" w:rsidRDefault="00224B73" w:rsidP="00224B73">
            <w:pPr>
              <w:rPr>
                <w:sz w:val="16"/>
                <w:szCs w:val="16"/>
              </w:rPr>
            </w:pPr>
            <w:hyperlink r:id="rId7" w:history="1">
              <w:r w:rsidRPr="00224B73">
                <w:rPr>
                  <w:rStyle w:val="Hyperlink"/>
                  <w:sz w:val="16"/>
                  <w:szCs w:val="16"/>
                </w:rPr>
                <w:t>https://www.facebook.com/LosAltos.YMCA/</w:t>
              </w:r>
            </w:hyperlink>
          </w:p>
          <w:p w14:paraId="00E14968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DC9C03E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FE103D6" w14:textId="7943C552" w:rsidR="0077756B" w:rsidRPr="0077756B" w:rsidRDefault="0077756B" w:rsidP="0077756B">
            <w:pPr>
              <w:jc w:val="center"/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65CEA9B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5A10930" w14:textId="77777777" w:rsidR="002F6E35" w:rsidRDefault="002F6E35"/>
        </w:tc>
      </w:tr>
      <w:tr w:rsidR="002F6E35" w14:paraId="2C846A5F" w14:textId="77777777" w:rsidTr="00003C76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6D6D6F9F" w14:textId="72F40961" w:rsidR="002F6E35" w:rsidRDefault="00224B73">
            <w:pPr>
              <w:pStyle w:val="Dates"/>
            </w:pPr>
            <w:r>
              <w:t>7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A602744" w14:textId="298FE698" w:rsidR="002F6E35" w:rsidRDefault="00224B73">
            <w:pPr>
              <w:pStyle w:val="Dates"/>
            </w:pPr>
            <w:r>
              <w:t>8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5CF22F5" w14:textId="39A1C4C5" w:rsidR="002F6E35" w:rsidRDefault="00224B73">
            <w:pPr>
              <w:pStyle w:val="Dates"/>
            </w:pPr>
            <w:r>
              <w:t>9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67D073E" w14:textId="09938E1A" w:rsidR="002F6E35" w:rsidRDefault="00224B73">
            <w:pPr>
              <w:pStyle w:val="Dates"/>
            </w:pPr>
            <w:r>
              <w:t>10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58BA147" w14:textId="0D514A06" w:rsidR="002F6E35" w:rsidRDefault="00224B73">
            <w:pPr>
              <w:pStyle w:val="Dates"/>
            </w:pPr>
            <w:r>
              <w:t>11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8B6ECC4" w14:textId="038717F7" w:rsidR="002F6E35" w:rsidRDefault="00224B73">
            <w:pPr>
              <w:pStyle w:val="Dates"/>
            </w:pPr>
            <w:r>
              <w:t>12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CA62274" w14:textId="209865CC" w:rsidR="002F6E35" w:rsidRDefault="00224B73">
            <w:pPr>
              <w:pStyle w:val="Dates"/>
            </w:pPr>
            <w:r>
              <w:t>13</w:t>
            </w:r>
          </w:p>
        </w:tc>
      </w:tr>
      <w:tr w:rsidR="0077756B" w14:paraId="3A6FB3DA" w14:textId="77777777" w:rsidTr="00003C76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6EF19B1F" w14:textId="37F5D4A0" w:rsidR="0077756B" w:rsidRDefault="0077756B" w:rsidP="0077756B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5D8E195" w14:textId="77777777" w:rsidR="0077756B" w:rsidRDefault="0077756B" w:rsidP="0077756B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380E10A" w14:textId="77777777" w:rsidR="00224B73" w:rsidRPr="00224B73" w:rsidRDefault="00224B73" w:rsidP="0077756B">
            <w:pPr>
              <w:rPr>
                <w:sz w:val="16"/>
                <w:szCs w:val="16"/>
              </w:rPr>
            </w:pPr>
            <w:r w:rsidRPr="00224B73">
              <w:rPr>
                <w:sz w:val="16"/>
                <w:szCs w:val="16"/>
              </w:rPr>
              <w:t xml:space="preserve">FB Live Yoga </w:t>
            </w:r>
          </w:p>
          <w:p w14:paraId="641AC19D" w14:textId="72461D5D" w:rsidR="0077756B" w:rsidRPr="00224B73" w:rsidRDefault="00224B73" w:rsidP="0077756B">
            <w:pPr>
              <w:rPr>
                <w:sz w:val="16"/>
                <w:szCs w:val="16"/>
              </w:rPr>
            </w:pPr>
            <w:r w:rsidRPr="00224B73">
              <w:rPr>
                <w:sz w:val="16"/>
                <w:szCs w:val="16"/>
              </w:rPr>
              <w:t>10-10:30AM PST</w:t>
            </w:r>
          </w:p>
          <w:p w14:paraId="5E5BFCEE" w14:textId="77777777" w:rsidR="00224B73" w:rsidRPr="00224B73" w:rsidRDefault="00224B73" w:rsidP="00224B73">
            <w:pPr>
              <w:rPr>
                <w:sz w:val="16"/>
                <w:szCs w:val="16"/>
              </w:rPr>
            </w:pPr>
            <w:hyperlink r:id="rId8" w:history="1">
              <w:r w:rsidRPr="00224B73">
                <w:rPr>
                  <w:rStyle w:val="Hyperlink"/>
                  <w:sz w:val="16"/>
                  <w:szCs w:val="16"/>
                </w:rPr>
                <w:t>https://www.facebook.com/LosAltos.YMCA/</w:t>
              </w:r>
            </w:hyperlink>
          </w:p>
          <w:p w14:paraId="2C52EB92" w14:textId="2A74F654" w:rsidR="00224B73" w:rsidRDefault="00224B73" w:rsidP="0077756B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423FCBC" w14:textId="77777777" w:rsidR="0077756B" w:rsidRDefault="0077756B" w:rsidP="0077756B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3A370B7" w14:textId="713A81E2" w:rsidR="00003C76" w:rsidRDefault="00003C76" w:rsidP="0077756B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0281410" w14:textId="77777777" w:rsidR="0077756B" w:rsidRDefault="0077756B" w:rsidP="0077756B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C96A61D" w14:textId="5C6B887A" w:rsidR="00003C76" w:rsidRDefault="00003C76" w:rsidP="0077756B"/>
        </w:tc>
      </w:tr>
      <w:tr w:rsidR="0077756B" w14:paraId="7B4789C0" w14:textId="77777777" w:rsidTr="00003C76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6A537BD9" w14:textId="5D2BF4D3" w:rsidR="0077756B" w:rsidRDefault="000C00F7" w:rsidP="0077756B">
            <w:pPr>
              <w:pStyle w:val="Dates"/>
            </w:pPr>
            <w:r>
              <w:t>1</w:t>
            </w:r>
            <w:r w:rsidR="00224B73">
              <w:t>4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FC322E1" w14:textId="4853C91E" w:rsidR="0077756B" w:rsidRDefault="00224B73" w:rsidP="0077756B">
            <w:pPr>
              <w:pStyle w:val="Dates"/>
            </w:pPr>
            <w:r>
              <w:t>15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C1DCC8F" w14:textId="566C7639" w:rsidR="0077756B" w:rsidRDefault="00224B73" w:rsidP="0077756B">
            <w:pPr>
              <w:pStyle w:val="Dates"/>
            </w:pPr>
            <w:r>
              <w:t>16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E3D53FB" w14:textId="17E2EE88" w:rsidR="0077756B" w:rsidRDefault="00224B73" w:rsidP="0077756B">
            <w:pPr>
              <w:pStyle w:val="Dates"/>
            </w:pPr>
            <w:r>
              <w:t>17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1CB8957" w14:textId="636FD9F1" w:rsidR="0077756B" w:rsidRDefault="00224B73" w:rsidP="0077756B">
            <w:pPr>
              <w:pStyle w:val="Dates"/>
            </w:pPr>
            <w:r>
              <w:t>18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860C18D" w14:textId="69553BE9" w:rsidR="0077756B" w:rsidRDefault="00224B73" w:rsidP="0077756B">
            <w:pPr>
              <w:pStyle w:val="Dates"/>
            </w:pPr>
            <w:r>
              <w:t>19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2EDE3C4" w14:textId="41A582C9" w:rsidR="0077756B" w:rsidRDefault="00224B73" w:rsidP="0077756B">
            <w:pPr>
              <w:pStyle w:val="Dates"/>
            </w:pPr>
            <w:r>
              <w:t>20</w:t>
            </w:r>
          </w:p>
        </w:tc>
      </w:tr>
      <w:tr w:rsidR="00003C76" w14:paraId="6D739DB8" w14:textId="77777777" w:rsidTr="00003C76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027C89C3" w14:textId="27555D11" w:rsidR="00003C76" w:rsidRPr="00003C76" w:rsidRDefault="00003C76" w:rsidP="00003C76">
            <w:pPr>
              <w:jc w:val="center"/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EBD9D62" w14:textId="77777777" w:rsidR="00003C76" w:rsidRDefault="00003C76" w:rsidP="00003C7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28E0713" w14:textId="77777777" w:rsidR="00224B73" w:rsidRPr="00224B73" w:rsidRDefault="00224B73" w:rsidP="00224B73">
            <w:pPr>
              <w:rPr>
                <w:sz w:val="16"/>
                <w:szCs w:val="16"/>
              </w:rPr>
            </w:pPr>
            <w:r w:rsidRPr="00224B73">
              <w:rPr>
                <w:sz w:val="16"/>
                <w:szCs w:val="16"/>
              </w:rPr>
              <w:t xml:space="preserve">FB Live Yoga </w:t>
            </w:r>
          </w:p>
          <w:p w14:paraId="1DB2143C" w14:textId="77777777" w:rsidR="00224B73" w:rsidRPr="00224B73" w:rsidRDefault="00224B73" w:rsidP="00224B73">
            <w:pPr>
              <w:rPr>
                <w:sz w:val="16"/>
                <w:szCs w:val="16"/>
              </w:rPr>
            </w:pPr>
            <w:r w:rsidRPr="00224B73">
              <w:rPr>
                <w:sz w:val="16"/>
                <w:szCs w:val="16"/>
              </w:rPr>
              <w:t>10-10:30AM PST</w:t>
            </w:r>
          </w:p>
          <w:p w14:paraId="53BEFB58" w14:textId="77777777" w:rsidR="00224B73" w:rsidRPr="00224B73" w:rsidRDefault="00224B73" w:rsidP="00224B73">
            <w:pPr>
              <w:rPr>
                <w:sz w:val="16"/>
                <w:szCs w:val="16"/>
              </w:rPr>
            </w:pPr>
            <w:hyperlink r:id="rId9" w:history="1">
              <w:r w:rsidRPr="00224B73">
                <w:rPr>
                  <w:rStyle w:val="Hyperlink"/>
                  <w:sz w:val="16"/>
                  <w:szCs w:val="16"/>
                </w:rPr>
                <w:t>https://www.facebook.com/LosAltos.YMCA/</w:t>
              </w:r>
            </w:hyperlink>
          </w:p>
          <w:p w14:paraId="4B4BA480" w14:textId="77777777" w:rsidR="00003C76" w:rsidRDefault="00003C76" w:rsidP="00003C7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FF2A2A2" w14:textId="7388BB82" w:rsidR="000C00F7" w:rsidRDefault="000C00F7" w:rsidP="00003C7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A55FC6B" w14:textId="5F8E4D5B" w:rsidR="00003C76" w:rsidRPr="0077756B" w:rsidRDefault="00003C76" w:rsidP="00003C76">
            <w:pPr>
              <w:jc w:val="center"/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FC14700" w14:textId="77777777" w:rsidR="00003C76" w:rsidRDefault="00003C76" w:rsidP="00003C7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4CD9255" w14:textId="2A100D1F" w:rsidR="00003C76" w:rsidRPr="0077756B" w:rsidRDefault="00003C76" w:rsidP="00003C76">
            <w:pPr>
              <w:jc w:val="center"/>
            </w:pPr>
          </w:p>
        </w:tc>
      </w:tr>
      <w:tr w:rsidR="00003C76" w14:paraId="22FBB08A" w14:textId="77777777" w:rsidTr="00003C76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077689B1" w14:textId="671E9C46" w:rsidR="00003C76" w:rsidRDefault="00224B73" w:rsidP="00003C76">
            <w:pPr>
              <w:pStyle w:val="Dates"/>
            </w:pPr>
            <w:r>
              <w:t>21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98D09DD" w14:textId="1FF8DCFB" w:rsidR="00003C76" w:rsidRDefault="00224B73" w:rsidP="00003C76">
            <w:pPr>
              <w:pStyle w:val="Dates"/>
            </w:pPr>
            <w:r>
              <w:t>22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2C056D3" w14:textId="7B6A1321" w:rsidR="00003C76" w:rsidRDefault="00224B73" w:rsidP="00003C76">
            <w:pPr>
              <w:pStyle w:val="Dates"/>
            </w:pPr>
            <w:r>
              <w:t>23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7CFB9F1" w14:textId="018B48DD" w:rsidR="00003C76" w:rsidRDefault="00224B73" w:rsidP="00003C76">
            <w:pPr>
              <w:pStyle w:val="Dates"/>
            </w:pPr>
            <w:r>
              <w:t>24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71D0B7F" w14:textId="1956B2B4" w:rsidR="00003C76" w:rsidRDefault="00224B73" w:rsidP="00003C76">
            <w:pPr>
              <w:pStyle w:val="Dates"/>
            </w:pPr>
            <w:r>
              <w:t>25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04EE2C6" w14:textId="4728AE18" w:rsidR="00003C76" w:rsidRDefault="00224B73" w:rsidP="00003C76">
            <w:pPr>
              <w:pStyle w:val="Dates"/>
            </w:pPr>
            <w:r>
              <w:t>26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D5EA564" w14:textId="1F46EDB8" w:rsidR="00003C76" w:rsidRDefault="00224B73" w:rsidP="00003C76">
            <w:pPr>
              <w:pStyle w:val="Dates"/>
            </w:pPr>
            <w:r>
              <w:t>27</w:t>
            </w:r>
          </w:p>
        </w:tc>
      </w:tr>
      <w:tr w:rsidR="00003C76" w14:paraId="3303B5BE" w14:textId="77777777" w:rsidTr="00003C76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2CB0755A" w14:textId="10E02B92" w:rsidR="00003C76" w:rsidRDefault="00003C76" w:rsidP="00003C7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892C1A9" w14:textId="77777777" w:rsidR="00003C76" w:rsidRDefault="00003C76" w:rsidP="00003C7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0BD3CA1" w14:textId="77777777" w:rsidR="00224B73" w:rsidRPr="00224B73" w:rsidRDefault="00224B73" w:rsidP="00224B73">
            <w:pPr>
              <w:rPr>
                <w:sz w:val="16"/>
                <w:szCs w:val="16"/>
              </w:rPr>
            </w:pPr>
            <w:r w:rsidRPr="00224B73">
              <w:rPr>
                <w:sz w:val="16"/>
                <w:szCs w:val="16"/>
              </w:rPr>
              <w:t xml:space="preserve">FB Live Yoga </w:t>
            </w:r>
          </w:p>
          <w:p w14:paraId="56CBC846" w14:textId="77777777" w:rsidR="00224B73" w:rsidRPr="00224B73" w:rsidRDefault="00224B73" w:rsidP="00224B73">
            <w:pPr>
              <w:rPr>
                <w:sz w:val="16"/>
                <w:szCs w:val="16"/>
              </w:rPr>
            </w:pPr>
            <w:r w:rsidRPr="00224B73">
              <w:rPr>
                <w:sz w:val="16"/>
                <w:szCs w:val="16"/>
              </w:rPr>
              <w:t>10-10:30AM PST</w:t>
            </w:r>
          </w:p>
          <w:p w14:paraId="62CF12D3" w14:textId="77777777" w:rsidR="00224B73" w:rsidRPr="00224B73" w:rsidRDefault="00224B73" w:rsidP="00224B73">
            <w:pPr>
              <w:rPr>
                <w:sz w:val="16"/>
                <w:szCs w:val="16"/>
              </w:rPr>
            </w:pPr>
            <w:hyperlink r:id="rId10" w:history="1">
              <w:r w:rsidRPr="00224B73">
                <w:rPr>
                  <w:rStyle w:val="Hyperlink"/>
                  <w:sz w:val="16"/>
                  <w:szCs w:val="16"/>
                </w:rPr>
                <w:t>https://www.facebook.com/LosAltos.YMCA/</w:t>
              </w:r>
            </w:hyperlink>
          </w:p>
          <w:p w14:paraId="011C1A35" w14:textId="77777777" w:rsidR="00003C76" w:rsidRDefault="00003C76" w:rsidP="00003C7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E26245E" w14:textId="77777777" w:rsidR="00003C76" w:rsidRDefault="00003C76" w:rsidP="00003C7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84DFE13" w14:textId="77777777" w:rsidR="00003C76" w:rsidRDefault="00003C76" w:rsidP="00003C7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318C84D" w14:textId="77777777" w:rsidR="00003C76" w:rsidRDefault="00003C76" w:rsidP="00003C7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8C9064E" w14:textId="77777777" w:rsidR="00003C76" w:rsidRDefault="00003C76" w:rsidP="00003C76"/>
        </w:tc>
      </w:tr>
      <w:tr w:rsidR="00003C76" w14:paraId="7C6AE97E" w14:textId="77777777" w:rsidTr="00003C76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305FFC43" w14:textId="33CFE70E" w:rsidR="00003C76" w:rsidRDefault="000C00F7" w:rsidP="00003C76">
            <w:pPr>
              <w:pStyle w:val="Dates"/>
            </w:pPr>
            <w:r>
              <w:t>2</w:t>
            </w:r>
            <w:r w:rsidR="00224B73">
              <w:t>8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D5D5FB1" w14:textId="6274CE52" w:rsidR="00003C76" w:rsidRDefault="00224B73" w:rsidP="00003C76">
            <w:pPr>
              <w:pStyle w:val="Dates"/>
            </w:pPr>
            <w:r>
              <w:t>29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22D02D6" w14:textId="0FFFD320" w:rsidR="00003C76" w:rsidRDefault="00224B73" w:rsidP="00003C76">
            <w:pPr>
              <w:pStyle w:val="Dates"/>
            </w:pPr>
            <w:r>
              <w:t>30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3D29733" w14:textId="645320B4" w:rsidR="00003C76" w:rsidRDefault="00003C76" w:rsidP="00003C76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0FF2FA2" w14:textId="641A8E6D" w:rsidR="00003C76" w:rsidRDefault="00003C76" w:rsidP="00003C76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8D324DC" w14:textId="69D6E128" w:rsidR="00003C76" w:rsidRDefault="00003C76" w:rsidP="00003C76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739B893" w14:textId="65F641BA" w:rsidR="00003C76" w:rsidRDefault="00003C76" w:rsidP="00003C76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</w:tr>
      <w:tr w:rsidR="00003C76" w14:paraId="35266780" w14:textId="77777777" w:rsidTr="00003C76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2C8C7DFC" w14:textId="77777777" w:rsidR="00003C76" w:rsidRDefault="00003C76" w:rsidP="00003C7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4CA0617" w14:textId="77777777" w:rsidR="00003C76" w:rsidRDefault="00003C76" w:rsidP="00003C7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D1209FC" w14:textId="77777777" w:rsidR="00224B73" w:rsidRPr="00224B73" w:rsidRDefault="00224B73" w:rsidP="00224B73">
            <w:pPr>
              <w:rPr>
                <w:sz w:val="16"/>
                <w:szCs w:val="16"/>
              </w:rPr>
            </w:pPr>
            <w:r w:rsidRPr="00224B73">
              <w:rPr>
                <w:sz w:val="16"/>
                <w:szCs w:val="16"/>
              </w:rPr>
              <w:t xml:space="preserve">FB Live Yoga </w:t>
            </w:r>
          </w:p>
          <w:p w14:paraId="7815E082" w14:textId="77777777" w:rsidR="00224B73" w:rsidRPr="00224B73" w:rsidRDefault="00224B73" w:rsidP="00224B73">
            <w:pPr>
              <w:rPr>
                <w:sz w:val="16"/>
                <w:szCs w:val="16"/>
              </w:rPr>
            </w:pPr>
            <w:r w:rsidRPr="00224B73">
              <w:rPr>
                <w:sz w:val="16"/>
                <w:szCs w:val="16"/>
              </w:rPr>
              <w:t>10-10:30AM PST</w:t>
            </w:r>
          </w:p>
          <w:p w14:paraId="7A52E4DE" w14:textId="77777777" w:rsidR="00224B73" w:rsidRPr="00224B73" w:rsidRDefault="00224B73" w:rsidP="00224B73">
            <w:pPr>
              <w:rPr>
                <w:sz w:val="16"/>
                <w:szCs w:val="16"/>
              </w:rPr>
            </w:pPr>
            <w:hyperlink r:id="rId11" w:history="1">
              <w:r w:rsidRPr="00224B73">
                <w:rPr>
                  <w:rStyle w:val="Hyperlink"/>
                  <w:sz w:val="16"/>
                  <w:szCs w:val="16"/>
                </w:rPr>
                <w:t>https://www.facebook.com/LosAltos.YMCA/</w:t>
              </w:r>
            </w:hyperlink>
          </w:p>
          <w:p w14:paraId="75585627" w14:textId="77777777" w:rsidR="00003C76" w:rsidRDefault="00003C76" w:rsidP="00003C7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8EE000A" w14:textId="2CA12542" w:rsidR="00003C76" w:rsidRDefault="00003C76" w:rsidP="00003C7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D8472CC" w14:textId="77777777" w:rsidR="00003C76" w:rsidRDefault="00003C76" w:rsidP="00003C7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D34DCEB" w14:textId="77777777" w:rsidR="00003C76" w:rsidRDefault="00003C76" w:rsidP="00003C7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00BF0ED" w14:textId="77777777" w:rsidR="00003C76" w:rsidRDefault="00003C76" w:rsidP="00003C76"/>
        </w:tc>
      </w:tr>
      <w:tr w:rsidR="00003C76" w14:paraId="679A73F7" w14:textId="77777777" w:rsidTr="00003C76">
        <w:tc>
          <w:tcPr>
            <w:tcW w:w="2054" w:type="dxa"/>
            <w:tcBorders>
              <w:top w:val="single" w:sz="6" w:space="0" w:color="BFBFBF" w:themeColor="background1" w:themeShade="BF"/>
            </w:tcBorders>
          </w:tcPr>
          <w:p w14:paraId="1D5D6435" w14:textId="492F314B" w:rsidR="00003C76" w:rsidRDefault="00003C76" w:rsidP="00003C76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22D9FC67" w14:textId="0BC40014" w:rsidR="00003C76" w:rsidRDefault="00003C76" w:rsidP="00003C76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1FB4C945" w14:textId="77777777" w:rsidR="00003C76" w:rsidRDefault="00003C76" w:rsidP="00003C76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759A2B56" w14:textId="77777777" w:rsidR="00003C76" w:rsidRDefault="00003C76" w:rsidP="00003C76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367D8930" w14:textId="77777777" w:rsidR="00003C76" w:rsidRDefault="00003C76" w:rsidP="00003C76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0904D586" w14:textId="77777777" w:rsidR="00003C76" w:rsidRDefault="00003C76" w:rsidP="00003C76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19803C6A" w14:textId="77777777" w:rsidR="00003C76" w:rsidRDefault="00003C76" w:rsidP="00003C76">
            <w:pPr>
              <w:pStyle w:val="Dates"/>
            </w:pPr>
          </w:p>
        </w:tc>
      </w:tr>
      <w:tr w:rsidR="00003C76" w14:paraId="44827363" w14:textId="77777777" w:rsidTr="00003C76">
        <w:trPr>
          <w:trHeight w:hRule="exact" w:val="907"/>
        </w:trPr>
        <w:tc>
          <w:tcPr>
            <w:tcW w:w="2054" w:type="dxa"/>
          </w:tcPr>
          <w:p w14:paraId="2B5FB32F" w14:textId="77777777" w:rsidR="00003C76" w:rsidRDefault="00003C76" w:rsidP="00003C76"/>
        </w:tc>
        <w:tc>
          <w:tcPr>
            <w:tcW w:w="2055" w:type="dxa"/>
          </w:tcPr>
          <w:p w14:paraId="1169CD7F" w14:textId="77777777" w:rsidR="00003C76" w:rsidRDefault="00003C76" w:rsidP="00003C76"/>
        </w:tc>
        <w:tc>
          <w:tcPr>
            <w:tcW w:w="2055" w:type="dxa"/>
          </w:tcPr>
          <w:p w14:paraId="22FD3630" w14:textId="77777777" w:rsidR="00003C76" w:rsidRDefault="00003C76" w:rsidP="00003C76"/>
        </w:tc>
        <w:tc>
          <w:tcPr>
            <w:tcW w:w="2055" w:type="dxa"/>
          </w:tcPr>
          <w:p w14:paraId="671499FD" w14:textId="77777777" w:rsidR="00003C76" w:rsidRDefault="00003C76" w:rsidP="00003C76"/>
        </w:tc>
        <w:tc>
          <w:tcPr>
            <w:tcW w:w="2055" w:type="dxa"/>
          </w:tcPr>
          <w:p w14:paraId="1C6474DA" w14:textId="77777777" w:rsidR="00003C76" w:rsidRDefault="00003C76" w:rsidP="00003C76"/>
        </w:tc>
        <w:tc>
          <w:tcPr>
            <w:tcW w:w="2055" w:type="dxa"/>
          </w:tcPr>
          <w:p w14:paraId="54E37EEC" w14:textId="77777777" w:rsidR="00003C76" w:rsidRDefault="00003C76" w:rsidP="00003C76"/>
        </w:tc>
        <w:tc>
          <w:tcPr>
            <w:tcW w:w="2055" w:type="dxa"/>
          </w:tcPr>
          <w:p w14:paraId="368918A0" w14:textId="77777777" w:rsidR="00003C76" w:rsidRDefault="00003C76" w:rsidP="00003C76"/>
        </w:tc>
      </w:tr>
    </w:tbl>
    <w:p w14:paraId="5B917ED2" w14:textId="77777777" w:rsidR="002F6E35" w:rsidRDefault="002F6E35"/>
    <w:sectPr w:rsidR="002F6E3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4B1B52" w14:textId="77777777" w:rsidR="003B7B96" w:rsidRDefault="003B7B96">
      <w:pPr>
        <w:spacing w:before="0" w:after="0"/>
      </w:pPr>
      <w:r>
        <w:separator/>
      </w:r>
    </w:p>
  </w:endnote>
  <w:endnote w:type="continuationSeparator" w:id="0">
    <w:p w14:paraId="1E930373" w14:textId="77777777" w:rsidR="003B7B96" w:rsidRDefault="003B7B9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4D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AAFE8A" w14:textId="77777777" w:rsidR="003B7B96" w:rsidRDefault="003B7B96">
      <w:pPr>
        <w:spacing w:before="0" w:after="0"/>
      </w:pPr>
      <w:r>
        <w:separator/>
      </w:r>
    </w:p>
  </w:footnote>
  <w:footnote w:type="continuationSeparator" w:id="0">
    <w:p w14:paraId="2950603C" w14:textId="77777777" w:rsidR="003B7B96" w:rsidRDefault="003B7B96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7/31/2019"/>
    <w:docVar w:name="MonthStart" w:val="7/1/2019"/>
    <w:docVar w:name="ShowDynamicGuides" w:val="1"/>
    <w:docVar w:name="ShowMarginGuides" w:val="0"/>
    <w:docVar w:name="ShowOutlines" w:val="0"/>
    <w:docVar w:name="ShowStaticGuides" w:val="0"/>
  </w:docVars>
  <w:rsids>
    <w:rsidRoot w:val="0077756B"/>
    <w:rsid w:val="00003C76"/>
    <w:rsid w:val="00056814"/>
    <w:rsid w:val="0006779F"/>
    <w:rsid w:val="000A20FE"/>
    <w:rsid w:val="000C00F7"/>
    <w:rsid w:val="00100BFA"/>
    <w:rsid w:val="0011772B"/>
    <w:rsid w:val="00224B73"/>
    <w:rsid w:val="0027063D"/>
    <w:rsid w:val="0027720C"/>
    <w:rsid w:val="002F6E35"/>
    <w:rsid w:val="003B7B96"/>
    <w:rsid w:val="003D7DDA"/>
    <w:rsid w:val="00454FED"/>
    <w:rsid w:val="004C5B17"/>
    <w:rsid w:val="005562FE"/>
    <w:rsid w:val="0071579D"/>
    <w:rsid w:val="007564A4"/>
    <w:rsid w:val="0077756B"/>
    <w:rsid w:val="007777B1"/>
    <w:rsid w:val="007A49F2"/>
    <w:rsid w:val="00874C9A"/>
    <w:rsid w:val="009035F5"/>
    <w:rsid w:val="00944085"/>
    <w:rsid w:val="00946A27"/>
    <w:rsid w:val="009A0FFF"/>
    <w:rsid w:val="00A3190E"/>
    <w:rsid w:val="00A4654E"/>
    <w:rsid w:val="00A73BBF"/>
    <w:rsid w:val="00AB29FA"/>
    <w:rsid w:val="00B70858"/>
    <w:rsid w:val="00B8151A"/>
    <w:rsid w:val="00C71D73"/>
    <w:rsid w:val="00C7735D"/>
    <w:rsid w:val="00CB1C1C"/>
    <w:rsid w:val="00D17693"/>
    <w:rsid w:val="00DF051F"/>
    <w:rsid w:val="00DF32DE"/>
    <w:rsid w:val="00E02644"/>
    <w:rsid w:val="00E53B2A"/>
    <w:rsid w:val="00E54E11"/>
    <w:rsid w:val="00EA1691"/>
    <w:rsid w:val="00EB320B"/>
    <w:rsid w:val="00FA21CA"/>
    <w:rsid w:val="00F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7739849"/>
  <w15:docId w15:val="{17BB31BB-F4AD-42F6-AB18-1FEC4C2C3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1481AB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1CADE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1CADE4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1CADE4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D5571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D5571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4"/>
    <w:qFormat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4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3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ys">
    <w:name w:val="Days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BodyText">
    <w:name w:val="Body Text"/>
    <w:basedOn w:val="Normal"/>
    <w:link w:val="BodyTextChar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Pr>
      <w:sz w:val="20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</w:style>
  <w:style w:type="paragraph" w:styleId="BlockText">
    <w:name w:val="Block Text"/>
    <w:basedOn w:val="Normal"/>
    <w:semiHidden/>
    <w:unhideWhenUsed/>
    <w:pPr>
      <w:pBdr>
        <w:top w:val="single" w:sz="2" w:space="10" w:color="1CADE4" w:themeColor="accent1" w:shadow="1"/>
        <w:left w:val="single" w:sz="2" w:space="10" w:color="1CADE4" w:themeColor="accent1" w:shadow="1"/>
        <w:bottom w:val="single" w:sz="2" w:space="10" w:color="1CADE4" w:themeColor="accent1" w:shadow="1"/>
        <w:right w:val="single" w:sz="2" w:space="10" w:color="1CADE4" w:themeColor="accent1" w:shadow="1"/>
      </w:pBdr>
      <w:ind w:left="1152" w:right="1152"/>
    </w:pPr>
    <w:rPr>
      <w:i/>
      <w:iCs/>
      <w:color w:val="1CADE4" w:themeColor="accent1"/>
    </w:rPr>
  </w:style>
  <w:style w:type="paragraph" w:styleId="BodyText2">
    <w:name w:val="Body Text 2"/>
    <w:basedOn w:val="Normal"/>
    <w:link w:val="BodyText2Char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pPr>
      <w:spacing w:after="200"/>
    </w:pPr>
    <w:rPr>
      <w:b/>
      <w:bCs/>
      <w:color w:val="1CADE4" w:themeColor="accent1"/>
    </w:rPr>
  </w:style>
  <w:style w:type="paragraph" w:styleId="Closing">
    <w:name w:val="Closing"/>
    <w:basedOn w:val="Normal"/>
    <w:link w:val="ClosingChar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</w:style>
  <w:style w:type="character" w:customStyle="1" w:styleId="DateChar">
    <w:name w:val="Date Char"/>
    <w:basedOn w:val="DefaultParagraphFont"/>
    <w:link w:val="Date"/>
    <w:semiHidden/>
    <w:rPr>
      <w:sz w:val="20"/>
    </w:rPr>
  </w:style>
  <w:style w:type="paragraph" w:styleId="DocumentMap">
    <w:name w:val="Document Map"/>
    <w:basedOn w:val="Normal"/>
    <w:link w:val="DocumentMapChar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</w:style>
  <w:style w:type="character" w:customStyle="1" w:styleId="E-mailSignatureChar">
    <w:name w:val="E-mail Signature Char"/>
    <w:basedOn w:val="DefaultParagraphFont"/>
    <w:link w:val="E-mailSignature"/>
    <w:semiHidden/>
    <w:rPr>
      <w:sz w:val="20"/>
    </w:rPr>
  </w:style>
  <w:style w:type="paragraph" w:styleId="EndnoteText">
    <w:name w:val="endnote text"/>
    <w:basedOn w:val="Normal"/>
    <w:link w:val="EndnoteTextChar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Pr>
      <w:sz w:val="20"/>
      <w:szCs w:val="20"/>
    </w:rPr>
  </w:style>
  <w:style w:type="paragraph" w:styleId="EnvelopeAddress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paragraph" w:styleId="FootnoteText">
    <w:name w:val="footnote text"/>
    <w:basedOn w:val="Normal"/>
    <w:link w:val="FootnoteTextChar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1481AB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1CADE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Pr>
      <w:rFonts w:asciiTheme="majorHAnsi" w:eastAsiaTheme="majorEastAsia" w:hAnsiTheme="majorHAnsi" w:cstheme="majorBidi"/>
      <w:b/>
      <w:bCs/>
      <w:color w:val="1CADE4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Pr>
      <w:rFonts w:asciiTheme="majorHAnsi" w:eastAsiaTheme="majorEastAsia" w:hAnsiTheme="majorHAnsi" w:cstheme="majorBidi"/>
      <w:b/>
      <w:bCs/>
      <w:i/>
      <w:iCs/>
      <w:color w:val="1CADE4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Pr>
      <w:rFonts w:asciiTheme="majorHAnsi" w:eastAsiaTheme="majorEastAsia" w:hAnsiTheme="majorHAnsi" w:cstheme="majorBidi"/>
      <w:color w:val="0D5571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Pr>
      <w:rFonts w:asciiTheme="majorHAnsi" w:eastAsiaTheme="majorEastAsia" w:hAnsiTheme="majorHAnsi" w:cstheme="majorBidi"/>
      <w:i/>
      <w:iCs/>
      <w:color w:val="0D5571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semiHidden/>
    <w:unhideWhenUsed/>
    <w:pPr>
      <w:ind w:left="360" w:hanging="360"/>
      <w:contextualSpacing/>
    </w:pPr>
  </w:style>
  <w:style w:type="paragraph" w:styleId="List2">
    <w:name w:val="List 2"/>
    <w:basedOn w:val="Normal"/>
    <w:semiHidden/>
    <w:unhideWhenUsed/>
    <w:pPr>
      <w:ind w:left="720" w:hanging="360"/>
      <w:contextualSpacing/>
    </w:pPr>
  </w:style>
  <w:style w:type="paragraph" w:styleId="List3">
    <w:name w:val="List 3"/>
    <w:basedOn w:val="Normal"/>
    <w:semiHidden/>
    <w:unhideWhenUsed/>
    <w:pPr>
      <w:ind w:left="1080" w:hanging="360"/>
      <w:contextualSpacing/>
    </w:pPr>
  </w:style>
  <w:style w:type="paragraph" w:styleId="List4">
    <w:name w:val="List 4"/>
    <w:basedOn w:val="Normal"/>
    <w:semiHidden/>
    <w:unhideWhenUsed/>
    <w:pPr>
      <w:ind w:left="1440" w:hanging="360"/>
      <w:contextualSpacing/>
    </w:pPr>
  </w:style>
  <w:style w:type="paragraph" w:styleId="List5">
    <w:name w:val="List 5"/>
    <w:basedOn w:val="Normal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</w:style>
  <w:style w:type="character" w:customStyle="1" w:styleId="NoteHeadingChar">
    <w:name w:val="Note Heading Char"/>
    <w:basedOn w:val="DefaultParagraphFont"/>
    <w:link w:val="NoteHeading"/>
    <w:semiHidden/>
    <w:rPr>
      <w:sz w:val="20"/>
    </w:rPr>
  </w:style>
  <w:style w:type="paragraph" w:styleId="PlainText">
    <w:name w:val="Plain Text"/>
    <w:basedOn w:val="Normal"/>
    <w:link w:val="PlainTextChar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</w:style>
  <w:style w:type="character" w:customStyle="1" w:styleId="SalutationChar">
    <w:name w:val="Salutation Char"/>
    <w:basedOn w:val="DefaultParagraphFont"/>
    <w:link w:val="Salutation"/>
    <w:semiHidden/>
    <w:rPr>
      <w:sz w:val="20"/>
    </w:rPr>
  </w:style>
  <w:style w:type="paragraph" w:styleId="Signature">
    <w:name w:val="Signature"/>
    <w:basedOn w:val="Normal"/>
    <w:link w:val="SignatureChar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</w:style>
  <w:style w:type="paragraph" w:styleId="TOAHeading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pPr>
      <w:outlineLvl w:val="9"/>
    </w:pPr>
  </w:style>
  <w:style w:type="character" w:customStyle="1" w:styleId="HeaderChar">
    <w:name w:val="Header Char"/>
    <w:basedOn w:val="DefaultParagraphFont"/>
    <w:link w:val="Header"/>
    <w:uiPriority w:val="99"/>
  </w:style>
  <w:style w:type="table" w:styleId="GridTable1Light-Accent2">
    <w:name w:val="Grid Table 1 Light Accent 2"/>
    <w:basedOn w:val="TableNormal"/>
    <w:uiPriority w:val="46"/>
    <w:rsid w:val="00AB29F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D5672" w:themeFill="accent1" w:themeFillShade="80"/>
      </w:tcPr>
    </w:tblStylePr>
    <w:tblStylePr w:type="lastRow">
      <w:rPr>
        <w:b/>
        <w:bCs/>
      </w:rPr>
      <w:tblPr/>
      <w:tcPr>
        <w:tcBorders>
          <w:top w:val="double" w:sz="2" w:space="0" w:color="74B5E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59"/>
    <w:rsid w:val="00AB29F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224B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466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LosAltos.YMCA/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LosAltos.YMCA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acebook.com/LosAltos.YMCA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facebook.com/LosAltos.YMC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LosAltos.YMCA/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sha\AppData\Roaming\Microsoft\Templates\Banner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F5E052568524988853A13C9A5C803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49A613-E05F-451F-9EF1-116C3D669A1E}"/>
      </w:docPartPr>
      <w:docPartBody>
        <w:p w:rsidR="004948AF" w:rsidRDefault="000F4D4D">
          <w:pPr>
            <w:pStyle w:val="0F5E052568524988853A13C9A5C80381"/>
          </w:pPr>
          <w:r>
            <w:t>Sunday</w:t>
          </w:r>
        </w:p>
      </w:docPartBody>
    </w:docPart>
    <w:docPart>
      <w:docPartPr>
        <w:name w:val="B94BB140BEFA4A9E86A4D50DA815DE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422514-EAE6-4BB0-ABBE-D74B40AD987A}"/>
      </w:docPartPr>
      <w:docPartBody>
        <w:p w:rsidR="004948AF" w:rsidRDefault="000F4D4D">
          <w:pPr>
            <w:pStyle w:val="B94BB140BEFA4A9E86A4D50DA815DEA2"/>
          </w:pPr>
          <w:r>
            <w:t>Monday</w:t>
          </w:r>
        </w:p>
      </w:docPartBody>
    </w:docPart>
    <w:docPart>
      <w:docPartPr>
        <w:name w:val="83995858FC6B477F8B92F23994487E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6F5558-EE4B-4D22-8350-01B8C8686343}"/>
      </w:docPartPr>
      <w:docPartBody>
        <w:p w:rsidR="004948AF" w:rsidRDefault="000F4D4D">
          <w:pPr>
            <w:pStyle w:val="83995858FC6B477F8B92F23994487E32"/>
          </w:pPr>
          <w:r>
            <w:t>Tuesday</w:t>
          </w:r>
        </w:p>
      </w:docPartBody>
    </w:docPart>
    <w:docPart>
      <w:docPartPr>
        <w:name w:val="4BA3475F20BC4EAB898A40D050A12B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64C2AB-FD96-4AED-B205-3F3EDA9B8F28}"/>
      </w:docPartPr>
      <w:docPartBody>
        <w:p w:rsidR="004948AF" w:rsidRDefault="000F4D4D">
          <w:pPr>
            <w:pStyle w:val="4BA3475F20BC4EAB898A40D050A12B04"/>
          </w:pPr>
          <w:r>
            <w:t>Wednesday</w:t>
          </w:r>
        </w:p>
      </w:docPartBody>
    </w:docPart>
    <w:docPart>
      <w:docPartPr>
        <w:name w:val="B907B3CD1FB14C51ABC29CE2530EC8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CF56EF-D88A-4A71-A55E-98EFFFF10C53}"/>
      </w:docPartPr>
      <w:docPartBody>
        <w:p w:rsidR="004948AF" w:rsidRDefault="000F4D4D">
          <w:pPr>
            <w:pStyle w:val="B907B3CD1FB14C51ABC29CE2530EC802"/>
          </w:pPr>
          <w:r>
            <w:t>Thursday</w:t>
          </w:r>
        </w:p>
      </w:docPartBody>
    </w:docPart>
    <w:docPart>
      <w:docPartPr>
        <w:name w:val="C47933FC980149AC92FECF10692F01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4B8E04-AFA3-43E7-B389-739F748B2E09}"/>
      </w:docPartPr>
      <w:docPartBody>
        <w:p w:rsidR="004948AF" w:rsidRDefault="000F4D4D">
          <w:pPr>
            <w:pStyle w:val="C47933FC980149AC92FECF10692F017B"/>
          </w:pPr>
          <w:r>
            <w:t>Friday</w:t>
          </w:r>
        </w:p>
      </w:docPartBody>
    </w:docPart>
    <w:docPart>
      <w:docPartPr>
        <w:name w:val="1F19150E17F44C0482E937A984A52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5CE0C0-C652-49FF-B412-057330C44CD0}"/>
      </w:docPartPr>
      <w:docPartBody>
        <w:p w:rsidR="004948AF" w:rsidRDefault="000F4D4D">
          <w:pPr>
            <w:pStyle w:val="1F19150E17F44C0482E937A984A529F2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4D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D4D"/>
    <w:rsid w:val="000066F9"/>
    <w:rsid w:val="000F4D4D"/>
    <w:rsid w:val="004948AF"/>
    <w:rsid w:val="0049668B"/>
    <w:rsid w:val="00F83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F5E052568524988853A13C9A5C80381">
    <w:name w:val="0F5E052568524988853A13C9A5C80381"/>
  </w:style>
  <w:style w:type="paragraph" w:customStyle="1" w:styleId="B94BB140BEFA4A9E86A4D50DA815DEA2">
    <w:name w:val="B94BB140BEFA4A9E86A4D50DA815DEA2"/>
  </w:style>
  <w:style w:type="paragraph" w:customStyle="1" w:styleId="83995858FC6B477F8B92F23994487E32">
    <w:name w:val="83995858FC6B477F8B92F23994487E32"/>
  </w:style>
  <w:style w:type="paragraph" w:customStyle="1" w:styleId="4BA3475F20BC4EAB898A40D050A12B04">
    <w:name w:val="4BA3475F20BC4EAB898A40D050A12B04"/>
  </w:style>
  <w:style w:type="paragraph" w:customStyle="1" w:styleId="B907B3CD1FB14C51ABC29CE2530EC802">
    <w:name w:val="B907B3CD1FB14C51ABC29CE2530EC802"/>
  </w:style>
  <w:style w:type="paragraph" w:customStyle="1" w:styleId="C47933FC980149AC92FECF10692F017B">
    <w:name w:val="C47933FC980149AC92FECF10692F017B"/>
  </w:style>
  <w:style w:type="paragraph" w:customStyle="1" w:styleId="1F19150E17F44C0482E937A984A529F2">
    <w:name w:val="1F19150E17F44C0482E937A984A529F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C:\Users\Alisha\AppData\Roaming\Microsoft\Templates\Banner calendar.dotm</Template>
  <TotalTime>1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1400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Alisha Atella</dc:creator>
  <cp:keywords/>
  <dc:description/>
  <cp:lastModifiedBy>Alisha Attella</cp:lastModifiedBy>
  <cp:revision>2</cp:revision>
  <dcterms:created xsi:type="dcterms:W3CDTF">2020-06-07T15:25:00Z</dcterms:created>
  <dcterms:modified xsi:type="dcterms:W3CDTF">2020-06-07T15:25:00Z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2018-05-07T07:44:01.6106168Z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